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5EEEC" w14:textId="77777777" w:rsidR="00C57C2E" w:rsidRDefault="00C57C2E" w:rsidP="00C57C2E">
      <w:pPr>
        <w:pStyle w:val="Normalutanindragellerluft"/>
      </w:pPr>
    </w:p>
    <w:sdt>
      <w:sdtPr>
        <w:alias w:val="CC_Boilerplate_4"/>
        <w:tag w:val="CC_Boilerplate_4"/>
        <w:id w:val="-1644581176"/>
        <w:lock w:val="sdtLocked"/>
        <w:placeholder>
          <w:docPart w:val="7AFB94EC54B744198CAC1B6A218AF7DC"/>
        </w:placeholder>
        <w15:appearance w15:val="hidden"/>
        <w:text/>
      </w:sdtPr>
      <w:sdtEndPr/>
      <w:sdtContent>
        <w:p w14:paraId="624BD608" w14:textId="77777777" w:rsidR="00AF30DD" w:rsidRDefault="00AF30DD" w:rsidP="00CC4C93">
          <w:pPr>
            <w:pStyle w:val="Rubrik1"/>
          </w:pPr>
          <w:r>
            <w:t>Förslag till riksdagsbeslut</w:t>
          </w:r>
        </w:p>
      </w:sdtContent>
    </w:sdt>
    <w:sdt>
      <w:sdtPr>
        <w:rPr>
          <w:rStyle w:val="FrslagstextChar"/>
        </w:rPr>
        <w:alias w:val="Infoga_förslagen_här"/>
        <w:tag w:val="CC_Format_Yrkanden"/>
        <w:id w:val="332496349"/>
        <w:lock w:val="sdtLocked"/>
        <w:placeholder>
          <w:docPart w:val="9269B65303504BBEA2DCB84B7C6368C9"/>
        </w:placeholder>
      </w:sdtPr>
      <w:sdtEndPr>
        <w:rPr>
          <w:rStyle w:val="FrslagstextChar"/>
        </w:rPr>
      </w:sdtEndPr>
      <w:sdtContent>
        <w:p w14:paraId="125EEC51" w14:textId="77777777" w:rsidR="007C780D" w:rsidRPr="005E53D5" w:rsidRDefault="00EE6543" w:rsidP="00F258F4">
          <w:pPr>
            <w:pStyle w:val="Frslagstext"/>
            <w:numPr>
              <w:ilvl w:val="0"/>
              <w:numId w:val="0"/>
            </w:numPr>
          </w:pPr>
          <w:r w:rsidRPr="005E53D5">
            <w:rPr>
              <w:rStyle w:val="FrslagstextChar"/>
            </w:rPr>
            <w:t>Riksdagen tillkännager för regeringen som sin mening vad som anförs i motionen om att man i ett lämpligt sammanhang bör se över möjligheterna att strama upp regelverket när det gäller stöd till organisationer och föreningar som aktivt uppmanar till brott mot svensk lag.</w:t>
          </w:r>
        </w:p>
      </w:sdtContent>
    </w:sdt>
    <w:p w14:paraId="5E9C991E" w14:textId="77777777" w:rsidR="00AF30DD" w:rsidRDefault="000156D9" w:rsidP="00AF30DD">
      <w:pPr>
        <w:pStyle w:val="Rubrik1"/>
      </w:pPr>
      <w:bookmarkStart w:id="0" w:name="MotionsStart"/>
      <w:bookmarkEnd w:id="0"/>
      <w:r>
        <w:t>Motivering</w:t>
      </w:r>
    </w:p>
    <w:p w14:paraId="38AB0EDB" w14:textId="77777777" w:rsidR="00EE6543" w:rsidRDefault="00EE6543" w:rsidP="00EE6543">
      <w:pPr>
        <w:pStyle w:val="Normalutanindragellerluft"/>
      </w:pPr>
      <w:bookmarkStart w:id="1" w:name="_GoBack"/>
      <w:bookmarkEnd w:id="1"/>
      <w:r>
        <w:t>Då och då uppmärksammar medierna att organisationer och föreningar med tveksam syn på demokrati och användning av våldsmetoder trots detta får statligt eller kommunalt stöd till sin verksamhet. Detta uppfattas som stötande. Rimligen borde skattebetalarnas pengar endast få användas som stöd till organisationer och föreningar som tydligt tar avstånd från våld och olagliga handlingar, eller i vart fall inte aktivt uppmanar till lagbrott.</w:t>
      </w:r>
    </w:p>
    <w:p w14:paraId="1565C42C" w14:textId="77777777" w:rsidR="00AF30DD" w:rsidRDefault="00EE6543" w:rsidP="00EE6543">
      <w:pPr>
        <w:pStyle w:val="Normalutanindragellerluft"/>
      </w:pPr>
      <w:r>
        <w:t>Frågan är komplicerad och medför komplicerade gränsdragningsfrågor, men det är ändå angeläget att frågan diskuteras och att regeringen i lämpligt sammanhang ser över möjligheterna att strama upp regelverket.</w:t>
      </w:r>
    </w:p>
    <w:sdt>
      <w:sdtPr>
        <w:rPr>
          <w:i/>
          <w:noProof/>
        </w:rPr>
        <w:alias w:val="CC_Underskrifter"/>
        <w:tag w:val="CC_Underskrifter"/>
        <w:id w:val="583496634"/>
        <w:lock w:val="sdtContentLocked"/>
        <w:placeholder>
          <w:docPart w:val="F803F99844DB4949A48CFE08031631E4"/>
        </w:placeholder>
        <w15:dataBinding w:prefixMappings="xmlns:ns0='http://schemas.riksdagen.se/motion' xmlns:ns1='http://www.w3.org/2001/XMLSchema-instance' " w:xpath="/ns0:motionsdokument[1]/ns0:metadata[1]/ns0:signtext[1]" w:storeItemID="{37F93724-177E-4773-A6EF-62EBDF298BBD}"/>
        <w15:appearance w15:val="hidden"/>
      </w:sdtPr>
      <w:sdtEndPr>
        <w:rPr>
          <w:i w:val="0"/>
          <w:noProof w:val="0"/>
        </w:rPr>
      </w:sdtEndPr>
      <w:sdtContent>
        <w:tbl>
          <w:tblPr>
            <w:tblW w:w="0" w:type="auto"/>
            <w:tblInd w:w="-10" w:type="dxa"/>
            <w:tblCellMar>
              <w:left w:w="0" w:type="dxa"/>
              <w:right w:w="0" w:type="dxa"/>
            </w:tblCellMar>
            <w:tblLook w:val="0000" w:firstRow="0" w:lastRow="0" w:firstColumn="0" w:lastColumn="0" w:noHBand="0" w:noVBand="0"/>
          </w:tblPr>
          <w:tblGrid>
            <w:gridCol w:w="4225"/>
            <w:gridCol w:w="4225"/>
          </w:tblGrid>
          <w:tr w:rsidR="00F258F4" w14:paraId="3ECA8E30" w14:textId="77777777">
            <w:tblPrEx>
              <w:tblCellMar>
                <w:top w:w="0" w:type="dxa"/>
                <w:bottom w:w="0" w:type="dxa"/>
              </w:tblCellMar>
            </w:tblPrEx>
            <w:trPr>
              <w:trHeight w:hRule="exact" w:val="1300"/>
            </w:trPr>
            <w:tc>
              <w:tcPr>
                <w:tcW w:w="4225" w:type="dxa"/>
                <w:vAlign w:val="bottom"/>
              </w:tcPr>
              <w:p w14:paraId="2162AC71" w14:textId="77777777" w:rsidR="00F258F4" w:rsidRDefault="00F258F4" w:rsidP="00F258F4">
                <w:pPr>
                  <w:ind w:firstLine="0"/>
                </w:pPr>
                <w:r>
                  <w:t>Jan Ericson (M)</w:t>
                </w:r>
              </w:p>
            </w:tc>
            <w:tc>
              <w:tcPr>
                <w:tcW w:w="4225" w:type="dxa"/>
                <w:vAlign w:val="bottom"/>
              </w:tcPr>
              <w:p w14:paraId="617E2126" w14:textId="77777777" w:rsidR="00F258F4" w:rsidRDefault="00F258F4" w:rsidP="00F258F4">
                <w:pPr>
                  <w:ind w:firstLine="0"/>
                </w:pPr>
              </w:p>
            </w:tc>
          </w:tr>
        </w:tbl>
        <w:p w14:paraId="6E3C1D70" w14:textId="7BBDAA0A" w:rsidR="00865E70" w:rsidRPr="009E153C" w:rsidRDefault="00F258F4" w:rsidP="00F258F4">
          <w:pPr>
            <w:pStyle w:val="Normalutanindragellerluft"/>
          </w:pPr>
          <w:r>
            <w:t>.</w:t>
          </w:r>
        </w:p>
      </w:sdtContent>
    </w:sdt>
    <w:sectPr w:rsidR="00865E70" w:rsidRPr="009E153C" w:rsidSect="005B4B97">
      <w:headerReference w:type="even" r:id="rId9"/>
      <w:headerReference w:type="default" r:id="rId10"/>
      <w:footerReference w:type="even" r:id="rId11"/>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34196" w14:textId="77777777" w:rsidR="00EE6543" w:rsidRDefault="00EE6543" w:rsidP="000C1CAD">
      <w:pPr>
        <w:spacing w:line="240" w:lineRule="auto"/>
      </w:pPr>
      <w:r>
        <w:separator/>
      </w:r>
    </w:p>
  </w:endnote>
  <w:endnote w:type="continuationSeparator" w:id="0">
    <w:p w14:paraId="6DE03A96" w14:textId="77777777" w:rsidR="00EE6543" w:rsidRDefault="00EE65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4FE5" w14:textId="77777777" w:rsidR="005E53D5" w:rsidRDefault="005E53D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29A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DCA42" w14:textId="77777777" w:rsidR="004B4E70" w:rsidRDefault="004B4E70">
    <w:pPr>
      <w:pStyle w:val="Sidfot"/>
    </w:pPr>
    <w:r>
      <w:fldChar w:fldCharType="begin"/>
    </w:r>
    <w:r>
      <w:instrText xml:space="preserve"> PRINTDATE  \@ "yyyy-MM-dd HH:mm"  \* MERGEFORMAT </w:instrText>
    </w:r>
    <w:r>
      <w:fldChar w:fldCharType="separate"/>
    </w:r>
    <w:r>
      <w:rPr>
        <w:noProof/>
      </w:rPr>
      <w:t>2014-11-06 13:07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4D2AE" w14:textId="77777777" w:rsidR="00EE6543" w:rsidRDefault="00EE6543" w:rsidP="000C1CAD">
      <w:pPr>
        <w:spacing w:line="240" w:lineRule="auto"/>
      </w:pPr>
      <w:r>
        <w:separator/>
      </w:r>
    </w:p>
  </w:footnote>
  <w:footnote w:type="continuationSeparator" w:id="0">
    <w:p w14:paraId="6F2BBB5E" w14:textId="77777777" w:rsidR="00EE6543" w:rsidRDefault="00EE654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154F7" w14:textId="77777777" w:rsidR="005E53D5" w:rsidRDefault="005E53D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9EF4" w14:textId="77777777" w:rsidR="005E53D5" w:rsidRDefault="005E53D5">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E7D0B" w14:textId="77777777" w:rsidR="00467151" w:rsidRPr="00C57C2E" w:rsidRDefault="00467151" w:rsidP="00283E0F">
    <w:pPr>
      <w:pStyle w:val="FSHNormal"/>
      <w:spacing w:before="1200"/>
    </w:pPr>
  </w:p>
  <w:sdt>
    <w:sdtPr>
      <w:alias w:val="CC_Noformat_Motionstyp"/>
      <w:tag w:val="CC_Noformat_Motionstyp"/>
      <w:id w:val="787395462"/>
      <w:lock w:val="sdtContentLocked"/>
      <w:dataBinding w:xpath="/ns0:motionsdokument[1]/ns0:metadata[1]/ns0:typtext[1]" w:storeItemID="{37F93724-177E-4773-A6EF-62EBDF298BBD}"/>
      <w15:appearance w15:val="hidden"/>
      <w:text/>
    </w:sdtPr>
    <w:sdtEndPr/>
    <w:sdtContent>
      <w:p w14:paraId="323FD4AE" w14:textId="77777777" w:rsidR="00467151" w:rsidRDefault="00467151" w:rsidP="00283E0F">
        <w:pPr>
          <w:pStyle w:val="FSHNormal"/>
        </w:pPr>
        <w:r>
          <w:t>Enskild motion</w:t>
        </w:r>
      </w:p>
    </w:sdtContent>
  </w:sdt>
  <w:p w14:paraId="55CEEE34" w14:textId="77777777" w:rsidR="00467151" w:rsidRDefault="00AB0644" w:rsidP="00283E0F">
    <w:pPr>
      <w:pStyle w:val="FSHRub2"/>
    </w:pPr>
    <w:sdt>
      <w:sdtPr>
        <w:alias w:val="CC_Boilerplate_1"/>
        <w:tag w:val="CC_Boilerplate_1"/>
        <w:id w:val="2145382547"/>
        <w:lock w:val="sdtContentLocked"/>
        <w15:appearance w15:val="hidden"/>
        <w:text/>
      </w:sdtPr>
      <w:sdtEndPr/>
      <w:sdtContent>
        <w:r w:rsidR="00467151" w:rsidRPr="007B02F6">
          <w:t>Motion till riksdagen</w:t>
        </w:r>
        <w:r w:rsidR="00467151">
          <w:t>: </w:t>
        </w:r>
      </w:sdtContent>
    </w:sdt>
    <w:sdt>
      <w:sdtPr>
        <w:alias w:val="CC_Noformat_Riksmote"/>
        <w:tag w:val="CC_Noformat_Riksmote"/>
        <w:id w:val="-1533348069"/>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EE6543">
          <w:t>2014/15</w:t>
        </w:r>
      </w:sdtContent>
    </w:sdt>
    <w:r w:rsidR="00467151">
      <w:t>:</w:t>
    </w:r>
    <w:sdt>
      <w:sdtPr>
        <w:alias w:val="CC_Noformat_Partibet"/>
        <w:tag w:val="CC_Noformat_Partibet"/>
        <w:id w:val="-802222303"/>
        <w:dataBinding w:xpath="/ns0:motionsdokument[1]/ns0:metadata[1]/ns0:partibeteckning[1]" w:storeItemID="{37F93724-177E-4773-A6EF-62EBDF298BBD}"/>
        <w15:appearance w15:val="hidden"/>
        <w:text/>
      </w:sdtPr>
      <w:sdtEndPr/>
      <w:sdtContent>
        <w:r w:rsidR="00EE6543">
          <w:t>M1062</w:t>
        </w:r>
      </w:sdtContent>
    </w:sdt>
  </w:p>
  <w:p w14:paraId="7E95164E" w14:textId="77777777" w:rsidR="00467151" w:rsidRDefault="00AB0644" w:rsidP="00283E0F">
    <w:pPr>
      <w:pStyle w:val="FSHRub2"/>
    </w:pPr>
    <w:sdt>
      <w:sdtPr>
        <w:alias w:val="CC_Noformat_Avtext"/>
        <w:tag w:val="CC_Noformat_Avtext"/>
        <w:id w:val="1389603703"/>
        <w:lock w:val="sdtContentLocked"/>
        <w:dataBinding w:xpath="/ns0:motionsdokument[1]/ns0:metadata[1]/ns0:avtext[1]" w:storeItemID="{37F93724-177E-4773-A6EF-62EBDF298BBD}"/>
        <w15:appearance w15:val="hidden"/>
        <w:text/>
      </w:sdtPr>
      <w:sdtEndPr/>
      <w:sdtContent>
        <w:r w:rsidR="00EE6543">
          <w:t>av Jan Ericson (M)</w:t>
        </w:r>
      </w:sdtContent>
    </w:sdt>
  </w:p>
  <w:sdt>
    <w:sdtPr>
      <w:alias w:val="CC_Noformat_Rubtext"/>
      <w:tag w:val="CC_Noformat_Rubtext"/>
      <w:id w:val="1800419874"/>
      <w:lock w:val="sdtContentLocked"/>
      <w:dataBinding w:xpath="/ns0:motionsdokument[1]/ns0:motionsuppgifter[1]/ns0:rubrik[1]" w:storeItemID="{37F93724-177E-4773-A6EF-62EBDF298BBD}"/>
      <w15:appearance w15:val="hidden"/>
      <w:text/>
    </w:sdtPr>
    <w:sdtEndPr/>
    <w:sdtContent>
      <w:p w14:paraId="3885B13D" w14:textId="77777777" w:rsidR="00467151" w:rsidRDefault="00EE6543" w:rsidP="00283E0F">
        <w:pPr>
          <w:pStyle w:val="FSHRub2"/>
        </w:pPr>
        <w:r>
          <w:t>Stöd till organisationer</w:t>
        </w:r>
      </w:p>
    </w:sdtContent>
  </w:sdt>
  <w:sdt>
    <w:sdtPr>
      <w:alias w:val="CC_Boilerplate_3"/>
      <w:tag w:val="CC_Boilerplate_3"/>
      <w:id w:val="-1567486118"/>
      <w:lock w:val="sdtContentLocked"/>
      <w15:appearance w15:val="hidden"/>
      <w:text w:multiLine="1"/>
    </w:sdtPr>
    <w:sdtEndPr/>
    <w:sdtContent>
      <w:p w14:paraId="7BED3138" w14:textId="77777777" w:rsidR="00467151" w:rsidRDefault="00467151"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EE654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0F6953"/>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4E70"/>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53D5"/>
    <w:rsid w:val="005E557F"/>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37120"/>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0644"/>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0E90"/>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6543"/>
    <w:rsid w:val="00EF6F9D"/>
    <w:rsid w:val="00F00A16"/>
    <w:rsid w:val="00F02D25"/>
    <w:rsid w:val="00F0359B"/>
    <w:rsid w:val="00F05073"/>
    <w:rsid w:val="00F063C4"/>
    <w:rsid w:val="00F119B8"/>
    <w:rsid w:val="00F12637"/>
    <w:rsid w:val="00F20EC4"/>
    <w:rsid w:val="00F22B29"/>
    <w:rsid w:val="00F258F4"/>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4ED4DA"/>
  <w15:chartTrackingRefBased/>
  <w15:docId w15:val="{E9A3E8B7-D3EE-43F5-8992-2085B8F7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0816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FB94EC54B744198CAC1B6A218AF7DC"/>
        <w:category>
          <w:name w:val="Allmänt"/>
          <w:gallery w:val="placeholder"/>
        </w:category>
        <w:types>
          <w:type w:val="bbPlcHdr"/>
        </w:types>
        <w:behaviors>
          <w:behavior w:val="content"/>
        </w:behaviors>
        <w:guid w:val="{D088C559-3A17-431D-97BE-8A647DD8D138}"/>
      </w:docPartPr>
      <w:docPartBody>
        <w:p w:rsidR="00CA38CD" w:rsidRDefault="00CA38CD">
          <w:pPr>
            <w:pStyle w:val="7AFB94EC54B744198CAC1B6A218AF7DC"/>
          </w:pPr>
          <w:r w:rsidRPr="009A726D">
            <w:rPr>
              <w:rStyle w:val="Platshllartext"/>
            </w:rPr>
            <w:t>Klicka här för att ange text.</w:t>
          </w:r>
        </w:p>
      </w:docPartBody>
    </w:docPart>
    <w:docPart>
      <w:docPartPr>
        <w:name w:val="9269B65303504BBEA2DCB84B7C6368C9"/>
        <w:category>
          <w:name w:val="Allmänt"/>
          <w:gallery w:val="placeholder"/>
        </w:category>
        <w:types>
          <w:type w:val="bbPlcHdr"/>
        </w:types>
        <w:behaviors>
          <w:behavior w:val="content"/>
        </w:behaviors>
        <w:guid w:val="{ED886A12-F611-415C-A5DC-C81A02A09381}"/>
      </w:docPartPr>
      <w:docPartBody>
        <w:p w:rsidR="00CA38CD" w:rsidRDefault="00CA38CD">
          <w:pPr>
            <w:pStyle w:val="9269B65303504BBEA2DCB84B7C6368C9"/>
          </w:pPr>
          <w:r w:rsidRPr="00A342BC">
            <w:rPr>
              <w:rStyle w:val="Platshllartext"/>
            </w:rPr>
            <w:t>Vänligen klistra in / skriv in dina förslag här</w:t>
          </w:r>
        </w:p>
      </w:docPartBody>
    </w:docPart>
    <w:docPart>
      <w:docPartPr>
        <w:name w:val="F803F99844DB4949A48CFE08031631E4"/>
        <w:category>
          <w:name w:val="Allmänt"/>
          <w:gallery w:val="placeholder"/>
        </w:category>
        <w:types>
          <w:type w:val="bbPlcHdr"/>
        </w:types>
        <w:behaviors>
          <w:behavior w:val="content"/>
        </w:behaviors>
        <w:guid w:val="{9B3B6E86-F0C1-4FB9-8FAC-EF15CD04105D}"/>
      </w:docPartPr>
      <w:docPartBody>
        <w:p w:rsidR="00CA38CD" w:rsidRDefault="00CA38CD">
          <w:pPr>
            <w:pStyle w:val="F803F99844DB4949A48CFE08031631E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CD"/>
    <w:rsid w:val="00CA38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AFB94EC54B744198CAC1B6A218AF7DC">
    <w:name w:val="7AFB94EC54B744198CAC1B6A218AF7DC"/>
  </w:style>
  <w:style w:type="paragraph" w:customStyle="1" w:styleId="9269B65303504BBEA2DCB84B7C6368C9">
    <w:name w:val="9269B65303504BBEA2DCB84B7C6368C9"/>
  </w:style>
  <w:style w:type="paragraph" w:customStyle="1" w:styleId="F803F99844DB4949A48CFE08031631E4">
    <w:name w:val="F803F99844DB4949A48CFE08031631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tionsdokument xmlns="http://schemas.riksdagen.se/motion" xmlns:xsi="http://www.w3.org/2001/XMLSchema-instance" xsi:noNamespaceSchemaLocation="motion.xsd">
  <motionsuppgifter>
    <motionstyp>Enskild</motionstyp>
    <rubrik xmlns="http://schemas.riksdagen.se/motion">Stöd till organisationer</rubrik>
    <utgiftsomrade>för framtida bruk</utgiftsomrade>
    <riksmote xmlns="http://schemas.riksdagen.se/motion">2014/15</riksmote>
    <partikod xmlns="http://schemas.riksdagen.se/motion">M</partikod>
    <partinummer xmlns="http://schemas.riksdagen.se/motion">1062</partinummer>
    <underskriftsdatum>Stockholm den</underskriftsdatum>
    <kontaktperson>
      <namn/>
      <email xmlns="http://schemas.riksdagen.se/motion">thomas.bohlmark@riksdagen.se</email>
    </kontaktperson>
    <checksumma>*T22E521446EC0*</checksumma>
    <motionskategori>Fristående</motionskategori>
  </motionsuppgifter>
  <anledning>
    <dokumenttyp/>
    <rubrik/>
    <riksmote/>
    <ar/>
    <dokumentnummer/>
    <organ/>
    <guid/>
    <sistainlamningsdag/>
  </anledning>
  <lista_motionar xmlns="http://schemas.riksdagen.se/motion">
    <motionar>
      <id>78</id>
      <personguid>5c11ef9b-d56d-4e85-8cc6-800f0257548a</personguid>
      <riksdagsfornamn>Jan</riksdagsfornamn>
      <riksdagsefternamn>Ericson</riksdagsefternamn>
      <iort/>
      <roll/>
      <partikod>M</partikod>
    </motionar>
  </lista_motionar>
  <lista_yrkande>
    <yrkande>
      <ordningsnummer/>
      <typ/>
      <text/>
    </yrkande>
  </lista_yrkande>
  <metadata>
    <PersonGUIDs>{EE4A607D-6577-4BF0-8048-AF3BA0DA2602}</PersonGUIDs>
    <mallversion>1.0.8</mallversion>
    <panelversion>1.0.1</panelversion>
    <antalmot>1</antalmot>
    <antalyrk>1</antalyrk>
    <KKMO>0</KKMO>
    <avtext>av Jan Ericson (M)</avtext>
    <rubtext/>
    <sign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Id="rId2" Type="http://schemas.microsoft.com/office/2011/relationships/webextensiontaskpanes" Target="word/webextensions/taskpanes.xml"/&gt;&lt;Relationship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xmlns:wps="http://schemas.microsoft.com/office/word/2010/wordprocessingShape"&gt;&lt;w:body&gt;&lt;w:tbl&gt;&lt;w:tblPr&gt;&lt;w:tblW w:w="0" w:type="auto"/&gt;&lt;w:tblInd w:w="-10" w:type="dxa"/&gt;&lt;w:tblCellMar&gt;&lt;w:left w:w="0" w:type="dxa"/&gt;&lt;w:right w:w="0" w:type="dxa"/&gt;&lt;/w:tblCellMar&gt;&lt;w:tblLook w:val="0000" w:firstRow="0" w:lastRow="0" w:firstColumn="0" w:lastColumn="0" w:noHBand="0" w:noVBand="0"/&gt;&lt;/w:tblPr&gt;&lt;w:tblGrid&gt;&lt;w:gridCol w:w="4225"/&gt;&lt;w:gridCol w:w="4225"/&gt;&lt;/w:tblGrid&gt;&lt;w:tr w:rsidR="00F258F4"&gt;&lt;w:tblPrEx&gt;&lt;w:tblCellMar&gt;&lt;w:top w:w="0" w:type="dxa"/&gt;&lt;w:bottom w:w="0" w:type="dxa"/&gt;&lt;/w:tblCellMar&gt;&lt;/w:tblPrEx&gt;&lt;w:trPr&gt;&lt;w:trHeight w:hRule="exact" w:val="1300"/&gt;&lt;/w:trPr&gt;&lt;w:tc&gt;&lt;w:tcPr&gt;&lt;w:tcW w:w="4225" w:type="dxa"/&gt;&lt;w:vAlign w:val="bottom"/&gt;&lt;/w:tcPr&gt;&lt;w:p w:rsidR="00F258F4" w:rsidRDefault="00F258F4" w:rsidP="00F258F4"&gt;&lt;w:pPr&gt;&lt;w:ind w:firstLine="0"/&gt;&lt;/w:pPr&gt;&lt;w:r&gt;&lt;w:t&gt;Jan Ericson (M)&lt;/w:t&gt;&lt;/w:r&gt;&lt;/w:p&gt;&lt;/w:tc&gt;&lt;w:tc&gt;&lt;w:tcPr&gt;&lt;w:tcW w:w="4225" w:type="dxa"/&gt;&lt;w:vAlign w:val="bottom"/&gt;&lt;/w:tcPr&gt;&lt;w:p w:rsidR="00F258F4" w:rsidRDefault="00F258F4" w:rsidP="00F258F4"&gt;&lt;w:pPr&gt;&lt;w:ind w:firstLine="0"/&gt;&lt;/w:pPr&gt;&lt;/w:p&gt;&lt;/w:tc&gt;&lt;/w:tr&gt;&lt;/w:tbl&gt;&lt;w:p w:rsidR="00865E70" w:rsidRPr="009E153C" w:rsidRDefault="00F258F4" w:rsidP="00F258F4"&gt;&lt;w:pPr&gt;&lt;w:pStyle w:val="Normalutanindragellerluft"/&gt;&lt;/w:pPr&gt;&lt;w:r&gt;&lt;w:t&gt;.&lt;/w:t&gt;&lt;/w:r&gt;&lt;/w:p&gt;&lt;w:p w:rsidR="00000000" w:rsidRDefault="00BD4619"/&gt;&lt;w:sectPr w:rsidR="00000000"&gt;&lt;w:pgSz w:w="12240" w:h="15840"/&gt;&lt;w:pgMar w:top="1417" w:right="1417" w:bottom="1417" w:left="1417" w:header="720" w:footer="720" w:gutter="0"/&gt;&lt;w:cols w:space="720"/&gt;&lt;/w:sectPr&gt;&lt;/w:body&gt;&lt;/w:document&gt;&lt;/pkg:xmlData&gt;&lt;/pkg:part&gt;&lt;pkg:part pkg:name="/word/webextensions/webextension1.xml" pkg:contentType="application/vnd.ms-office.webextension+xml"&gt;&lt;pkg:xmlData&gt;&lt;we:webextension id="{2DE2D35A-1ACC-4FB6-A8B0-ACBFAEFD30E5}" xmlns:we="http://schemas.microsoft.com/office/webextensions/webextension/2010/11"&gt;&lt;we:reference id="3ae5f5e3-f708-4927-918e-f562a8ebc17e" version="1.0.0.0" store="https://applikationer.riksdagen.se/appkatalog" storeType="SPCatalog"/&gt;&lt;we:alternateReferences/&gt;&lt;we:properties/&gt;&lt;we:bindings/&gt;&lt;we:snapshot xmlns:r="http://schemas.openxmlformats.org/officeDocument/2006/relationships"/&gt;&lt;/we:webextension&gt;&lt;/pkg:xmlData&gt;&lt;/pkg:part&gt;&lt;pkg:part pkg:name="/word/webextensions/taskpanes.xml" pkg:contentType="application/vnd.ms-office.webextensiontaskpanes+xml"&gt;&lt;pkg:xmlData&gt;&lt;wetp:taskpanes xmlns:wetp="http://schemas.microsoft.com/office/webextensions/taskpanes/2010/11"&gt;&lt;wetp:taskpane dockstate="right" visibility="1" width="350" row="3"&gt;&lt;wetp:webextensionref r:id="rId1" xmlns:r="http://schemas.openxmlformats.org/officeDocument/2006/relationships"/&gt;&lt;/wetp:taskpane&gt;&lt;/wetp:taskpanes&gt;&lt;/pkg:xmlData&gt;&lt;/pkg:part&gt;&lt;pkg:part pkg:name="/word/webextensions/_rels/taskpanes.xml.rels" pkg:contentType="application/vnd.openxmlformats-package.relationships+xml"&gt;&lt;pkg:xmlData&gt;&lt;Relationships xmlns="http://schemas.openxmlformats.org/package/2006/relationships"&gt;&lt;Relationship Id="rId1" Type="http://schemas.microsoft.com/office/2011/relationships/webextension" Target="webextension1.xml"/&gt;&lt;/Relationships&gt;&lt;/pkg:xmlData&gt;&lt;/pkg:part&gt;&lt;pkg:part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w:eastAsiaTheme="minorHAnsi" w:hAnsiTheme="minorHAnsi" w:cstheme="minorBidi"/&gt;&lt;w:sz w:val="24"/&gt;&lt;w:szCs w:val="24"/&gt;&lt;w:lang w:val="en-GB" w:eastAsia="en-US" w:bidi="ar-SA"/&gt;&lt;/w:rPr&gt;&lt;/w:rPrDefault&gt;&lt;w:pPrDefault&gt;&lt;w:pPr&gt;&lt;w:spacing w:after="240"/&gt;&lt;w:ind w:firstLine="284"/&gt;&lt;/w:pPr&gt;&lt;/w:pPrDefault&gt;&lt;/w:docDefaults&gt;&lt;w:style w:type="paragraph" w:default="1" w:styleId="Normal"&gt;&lt;w:name w:val="Normal"/&gt;&lt;w:aliases w:val="Normal med indrag eller luft,Normal indrag"/&gt;&lt;w:qFormat/&gt;&lt;w:rsid w:val="005A1A53"/&gt;&lt;w:pPr&gt;&lt;w:tabs&gt;&lt;w:tab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w:lineRule="auto"/&gt;&lt;/w:pPr&gt;&lt;w:rPr&gt;&lt;w:kern w:val="28"/&gt;&lt;w:lang w:val="sv-SE"/&gt;&lt;w14:numSpacing w14:val="proportional"/&gt;&lt;/w:rPr&gt;&lt;/w:style&gt;&lt;w:style w:type="paragraph" w:styleId="Rubrik1"&gt;&lt;w:name w:val="heading 1"/&gt;&lt;w:next w:val="Normalutanindragellerluft"/&gt;&lt;w:link w:val="Rubrik1Char"/&gt;&lt;w:qFormat/&gt;&lt;w:rsid w:val="008851F6"/&gt;&lt;w:pPr&gt;&lt;w:keepNext/&gt;&lt;w:keepLines/&gt;&lt;w:suppressLineNumbers/&gt;&lt;w:suppressAutoHyphens/&gt;&lt;w:spacing w:before="240" w:after="120"/&gt;&lt;w:ind w:firstLine="0"/&gt;&lt;w:outlineLvl w:val="0"/&gt;&lt;/w:pPr&gt;&lt;w:rPr&gt;&lt;w:rFonts w:asciiTheme="majorHAnsi" w:hAnsiTheme="majorHAnsi"/&gt;&lt;w:b/&gt;&lt;w:kern w:val="28"/&gt;&lt;w:sz w:val="32"/&gt;&lt;w:lang w:val="sv-SE"/&gt;&lt;/w:rPr&gt;&lt;/w:style&gt;&lt;w:style w:type="paragraph" w:styleId="Rubrik2"&gt;&lt;w:name w:val="heading 2"/&gt;&lt;w:basedOn w:val="Rubrik1"/&gt;&lt;w:next w:val="Normal"/&gt;&lt;w:link w:val="Rubrik2Char"/&gt;&lt;w:qFormat/&gt;&lt;w:rsid w:val="00B45E15"/&gt;&lt;w:pPr&gt;&lt;w:outlineLvl w:val="1"/&gt;&lt;/w:pPr&gt;&lt;w:rPr&gt;&lt;w:sz w:val="27"/&gt;&lt;/w:rPr&gt;&lt;/w:style&gt;&lt;w:style w:type="paragraph" w:styleId="Rubrik3"&gt;&lt;w:name w:val="heading 3"/&gt;&lt;w:basedOn w:val="Rubrik2"/&gt;&lt;w:next w:val="Normal"/&gt;&lt;w:link w:val="Rubrik3Char"/&gt;&lt;w:qFormat/&gt;&lt;w:rsid w:val="008851F6"/&gt;&lt;w:pPr&gt;&lt;w:spacing w:line="240" w:lineRule="atLeast"/&gt;&lt;w:outlineLvl w:val="2"/&gt;&lt;/w:pPr&gt;&lt;w:rPr&gt;&lt;w:rFonts w:cs="Arial"/&gt;&lt;w:bCs/&gt;&lt;w:sz w:val="23"/&gt;&lt;w:szCs w:val="26"/&gt;&lt;/w:rPr&gt;&lt;/w:style&gt;&lt;w:style w:type="paragraph" w:styleId="Rubrik4"&gt;&lt;w:name w:val="heading 4"/&gt;&lt;w:basedOn w:val="Rubrik3"/&gt;&lt;w:next w:val="Normal"/&gt;&lt;w:link w:val="Rubrik4Char"/&gt;&lt;w:uiPriority w:val="4"/&gt;&lt;w:unhideWhenUsed/&gt;&lt;w:rsid w:val="00B45E15"/&gt;&lt;w:pPr&gt;&lt;w:spacing w:before="120" w:after="80"/&gt;&lt;w:outlineLvl w:val="3"/&gt;&lt;/w:pPr&gt;&lt;w:rPr&gt;&lt;w:bCs w:val="0"/&gt;&lt;w:sz w:val="21"/&gt;&lt;w:szCs w:val="28"/&gt;&lt;/w:rPr&gt;&lt;/w:style&gt;&lt;w:style w:type="paragraph" w:styleId="Rubrik5"&gt;&lt;w:name w:val="heading 5"/&gt;&lt;w:basedOn w:val="Rubrik4"/&gt;&lt;w:next w:val="Normal"/&gt;&lt;w:link w:val="Rubrik5Char"/&gt;&lt;w:uiPriority w:val="4"/&gt;&lt;w:unhideWhenUsed/&gt;&lt;w:rsid w:val="00B45E15"/&gt;&lt;w:pPr&gt;&lt;w:outlineLvl w:val="4"/&gt;&lt;/w:pPr&gt;&lt;w:rPr&gt;&lt;w:rFonts w:cstheme="minorBidi"/&gt;&lt;w:iCs/&gt;&lt;w:szCs w:val="26"/&gt;&lt;/w:rPr&gt;&lt;/w:style&gt;&lt;w:style w:type="paragraph" w:styleId="Rubrik6"&gt;&lt;w:name w:val="heading 6"/&gt;&lt;w:basedOn w:val="Rubrik5"/&gt;&lt;w:next w:val="Normal"/&gt;&lt;w:link w:val="Rubrik6Char"/&gt;&lt;w:uiPriority w:val="4"/&gt;&lt;w:unhideWhenUsed/&gt;&lt;w:rsid w:val="008851F6"/&gt;&lt;w:pPr&gt;&lt;w:outlineLvl w:val="5"/&gt;&lt;/w:pPr&gt;&lt;w:rPr&gt;&lt;w:bCs/&gt;&lt;w:szCs w:val="22"/&gt;&lt;/w:rPr&gt;&lt;/w:style&gt;&lt;w:style w:type="paragraph" w:styleId="Rubrik7"&gt;&lt;w:name w:val="heading 7"/&gt;&lt;w:basedOn w:val="Rubrik6"/&gt;&lt;w:next w:val="Normal"/&gt;&lt;w:link w:val="Rubrik7Char"/&gt;&lt;w:uiPriority w:val="4"/&gt;&lt;w:semiHidden/&gt;&lt;w:rsid w:val="008851F6"/&gt;&lt;w:pPr&gt;&lt;w:spacing w:after="0"/&gt;&lt;w:outlineLvl w:val="6"/&gt;&lt;/w:pPr&gt;&lt;w:rPr&gt;&lt;w:rFonts w:eastAsiaTheme="majorEastAsia" w:cstheme="majorBidi"/&gt;&lt;w:iCs w:val="0"/&gt;&lt;/w:rPr&gt;&lt;/w:style&gt;&lt;w:style w:type="paragraph" w:styleId="Rubrik8"&gt;&lt;w:name w:val="heading 8"/&gt;&lt;w:basedOn w:val="Rubrik7"/&gt;&lt;w:next w:val="Normal"/&gt;&lt;w:link w:val="Rubrik8Char"/&gt;&lt;w:uiPriority w:val="4"/&gt;&lt;w:semiHidden/&gt;&lt;w:rsid w:val="008851F6"/&gt;&lt;w:pPr&gt;&lt;w:outlineLvl w:val="7"/&gt;&lt;/w:pPr&gt;&lt;w:rPr&gt;&lt;w:szCs w:val="21"/&gt;&lt;/w:rPr&gt;&lt;/w:style&gt;&lt;w:style w:type="paragraph" w:styleId="Rubrik9"&gt;&lt;w:name w:val="heading 9"/&gt;&lt;w:basedOn w:val="Rubrik8"/&gt;&lt;w:next w:val="Normal"/&gt;&lt;w:link w:val="Rubrik9Char"/&gt;&lt;w:uiPriority w:val="4"/&gt;&lt;w:semiHidden/&gt;&lt;w:rsid w:val="008851F6"/&gt;&lt;w:pPr&gt;&lt;w:spacing w:before="0"/&gt;&lt;w:outlineLvl w:val="8"/&gt;&lt;/w:pPr&gt;&lt;w:rPr&gt;&lt;w:iCs/&gt;&lt;/w:rPr&gt;&lt;/w:style&gt;&lt;w:style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w:type="character" w:customStyle="1" w:styleId="Rubrik1Char"&gt;&lt;w:name w:val="Rubrik 1 Char"/&gt;&lt;w:basedOn w:val="Standardstycketeckensnitt"/&gt;&lt;w:link w:val="Rubrik1"/&gt;&lt;w:rsid w:val="00A72ADC"/&gt;&lt;w:rPr&gt;&lt;w:rFonts w:asciiTheme="majorHAnsi" w:hAnsiTheme="majorHAnsi"/&gt;&lt;w:b/&gt;&lt;w:kern w:val="28"/&gt;&lt;w:sz w:val="32"/&gt;&lt;w:lang w:val="sv-SE"/&gt;&lt;/w:rPr&gt;&lt;/w:style&gt;&lt;w:style w:type="character" w:customStyle="1" w:styleId="Rubrik2Char"&gt;&lt;w:name w:val="Rubrik 2 Char"/&gt;&lt;w:basedOn w:val="Standardstycketeckensnitt"/&gt;&lt;w:link w:val="Rubrik2"/&gt;&lt;w:rsid w:val="00A72ADC"/&gt;&lt;w:rPr&gt;&lt;w:rFonts w:asciiTheme="majorHAnsi" w:hAnsiTheme="majorHAnsi"/&gt;&lt;w:b/&gt;&lt;w:kern w:val="28"/&gt;&lt;w:sz w:val="27"/&gt;&lt;w:lang w:val="sv-SE"/&gt;&lt;/w:rPr&gt;&lt;/w:style&gt;&lt;w:style w:type="character" w:customStyle="1" w:styleId="Rubrik3Char"&gt;&lt;w:name w:val="Rubrik 3 Char"/&gt;&lt;w:basedOn w:val="Standardstycketeckensnitt"/&gt;&lt;w:link w:val="Rubrik3"/&gt;&lt;w:rsid w:val="00A72ADC"/&gt;&lt;w:rPr&gt;&lt;w:rFonts w:asciiTheme="majorHAnsi" w:hAnsiTheme="majorHAnsi" w:cs="Arial"/&gt;&lt;w:b/&gt;&lt;w:bCs/&gt;&lt;w:kern w:val="28"/&gt;&lt;w:sz w:val="23"/&gt;&lt;w:szCs w:val="26"/&gt;&lt;w:lang w:val="sv-SE"/&gt;&lt;/w:rPr&gt;&lt;/w:style&gt;&lt;w:style w:type="character" w:customStyle="1" w:styleId="Rubrik4Char"&gt;&lt;w:name w:val="Rubrik 4 Char"/&gt;&lt;w:basedOn w:val="Standardstycketeckensnitt"/&gt;&lt;w:link w:val="Rubrik4"/&gt;&lt;w:uiPriority w:val="4"/&gt;&lt;w:rsid w:val="000953C2"/&gt;&lt;w:rPr&gt;&lt;w:rFonts w:asciiTheme="majorHAnsi" w:hAnsiTheme="majorHAnsi" w:cs="Arial"/&gt;&lt;w:b/&gt;&lt;w:kern w:val="28"/&gt;&lt;w:sz w:val="21"/&gt;&lt;w:szCs w:val="28"/&gt;&lt;w:lang w:val="sv-SE"/&gt;&lt;/w:rPr&gt;&lt;/w:style&gt;&lt;w:style w:type="character" w:customStyle="1" w:styleId="Rubrik5Char"&gt;&lt;w:name w:val="Rubrik 5 Char"/&gt;&lt;w:basedOn w:val="Standardstycketeckensnitt"/&gt;&lt;w:link w:val="Rubrik5"/&gt;&lt;w:uiPriority w:val="4"/&gt;&lt;w:rsid w:val="000953C2"/&gt;&lt;w:rPr&gt;&lt;w:rFonts w:asciiTheme="majorHAnsi" w:hAnsiTheme="majorHAnsi"/&gt;&lt;w:b/&gt;&lt;w:iCs/&gt;&lt;w:kern w:val="28"/&gt;&lt;w:sz w:val="21"/&gt;&lt;w:szCs w:val="26"/&gt;&lt;w:lang w:val="sv-SE"/&gt;&lt;/w:rPr&gt;&lt;/w:style&gt;&lt;w:style w:type="character" w:customStyle="1" w:styleId="Rubrik6Char"&gt;&lt;w:name w:val="Rubrik 6 Char"/&gt;&lt;w:basedOn w:val="Standardstycketeckensnitt"/&gt;&lt;w:link w:val="Rubrik6"/&gt;&lt;w:uiPriority w:val="4"/&gt;&lt;w:rsid w:val="000953C2"/&gt;&lt;w:rPr&gt;&lt;w:rFonts w:asciiTheme="majorHAnsi" w:hAnsiTheme="majorHAnsi"/&gt;&lt;w:b/&gt;&lt;w:bCs/&gt;&lt;w:iCs/&gt;&lt;w:kern w:val="28"/&gt;&lt;w:sz w:val="21"/&gt;&lt;w:szCs w:val="22"/&gt;&lt;w:lang w:val="sv-SE"/&gt;&lt;/w:rPr&gt;&lt;/w:style&gt;&lt;w:style w:type="character" w:customStyle="1" w:styleId="Rubrik7Char"&gt;&lt;w:name w:val="Rubrik 7 Char"/&gt;&lt;w:basedOn w:val="Standardstycketeckensnitt"/&gt;&lt;w:link w:val="Rubrik7"/&gt;&lt;w:uiPriority w:val="4"/&gt;&lt;w:semiHidden/&gt;&lt;w:rsid w:val="00AC01B5"/&gt;&lt;w:rPr&gt;&lt;w:rFonts w:asciiTheme="majorHAnsi" w:eastAsiaTheme="majorEastAsia" w:hAnsiTheme="majorHAnsi" w:cstheme="majorBidi"/&gt;&lt;w:b/&gt;&lt;w:bCs/&gt;&lt;w:kern w:val="28"/&gt;&lt;w:sz w:val="21"/&gt;&lt;w:szCs w:val="22"/&gt;&lt;w:lang w:val="sv-SE"/&gt;&lt;/w:rPr&gt;&lt;/w:style&gt;&lt;w:style w:type="paragraph" w:customStyle="1" w:styleId="Normalutanindragellerluft"&gt;&lt;w:name w:val="Normal utan indrag eller luft"/&gt;&lt;w:next w:val="Normal"/&gt;&lt;w:link w:val="NormalutanindragellerluftChar"/&gt;&lt;w:qFormat/&gt;&lt;w:rsid w:val="004B262F"/&gt;&lt;w:pPr&gt;&lt;w:tabs&gt;&lt;w:tab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w:lineRule="auto"/&gt;&lt;w:ind w:firstLine="0"/&gt;&lt;/w:pPr&gt;&lt;w:rPr&gt;&lt;w:kern w:val="28"/&gt;&lt;w:lang w:val="sv-SE"/&gt;&lt;w14:numSpacing w14:val="proportional"/&gt;&lt;/w:rPr&gt;&lt;/w:style&gt;&lt;w:style w:type="paragraph" w:styleId="Citat"&gt;&lt;w:name w:val="Quote"/&gt;&lt;w:basedOn w:val="Normalutanindragellerluft"/&gt;&lt;w:link w:val="CitatChar"/&gt;&lt;w:uiPriority w:val="2"/&gt;&lt;w:qFormat/&gt;&lt;w:rsid w:val="00814412"/&gt;&lt;w:pPr&gt;&lt;w:spacing w:line="240" w:lineRule="exact"/&gt;&lt;w:ind w:left="567" w:right="567"/&gt;&lt;/w:pPr&gt;&lt;w:rPr&gt;&lt;w:iCs/&gt;&lt;/w:rPr&gt;&lt;/w:style&gt;&lt;w:style w:type="character" w:customStyle="1" w:styleId="CitatChar"&gt;&lt;w:name w:val="Citat Char"/&gt;&lt;w:basedOn w:val="Standardstycketeckensnitt"/&gt;&lt;w:link w:val="Citat"/&gt;&lt;w:uiPriority w:val="2"/&gt;&lt;w:rsid w:val="00814412"/&gt;&lt;w:rPr&gt;&lt;w:iCs/&gt;&lt;w:kern w:val="28"/&gt;&lt;w:lang w:val="sv-SE"/&gt;&lt;w14:numSpacing w14:val="proportional"/&gt;&lt;/w:rPr&gt;&lt;/w:style&gt;&lt;w:style w:type="paragraph" w:customStyle="1" w:styleId="Citatmedindrag"&gt;&lt;w:name w:val="Citat med indrag"/&gt;&lt;w:basedOn w:val="Citat"/&gt;&lt;w:uiPriority w:val="2"/&gt;&lt;w:qFormat/&gt;&lt;w:rsid w:val="002166EB"/&gt;&lt;w:pPr&gt;&lt;w:ind w:firstLine="284"/&gt;&lt;/w:pPr&gt;&lt;/w:style&gt;&lt;w:style w:type="paragraph" w:customStyle="1" w:styleId="Citaticitat"&gt;&lt;w:name w:val="Citat i citat"/&gt;&lt;w:basedOn w:val="Citat"/&gt;&lt;w:next w:val="Citatmedindrag"/&gt;&lt;w:autoRedefine/&gt;&lt;w:uiPriority w:val="2"/&gt;&lt;w:unhideWhenUsed/&gt;&lt;w:rsid w:val="00642242"/&gt;&lt;w:pPr&gt;&lt;w:ind w:left="1134"/&gt;&lt;/w:pPr&gt;&lt;/w:style&gt;&lt;w:style w:type="paragraph" w:styleId="Fotnotstext"&gt;&lt;w:name w:val="footnote text"/&gt;&lt;w:basedOn w:val="Normalutanindragellerluft"/&gt;&lt;w:link w:val="FotnotstextChar"/&gt;&lt;w:uiPriority w:val="5"/&gt;&lt;w:semiHidden/&gt;&lt;w:unhideWhenUsed/&gt;&lt;w:rsid w:val="00D03CE4"/&gt;&lt;w:pPr&gt;&lt;w:spacing w:after="40" w:line="200" w:lineRule="exact"/&gt;&lt;/w:pPr&gt;&lt;w:rPr&gt;&lt;w:sz w:val="20"/&gt;&lt;w:szCs w:val="20"/&gt;&lt;/w:rPr&gt;&lt;/w:style&gt;&lt;w:style w:type="character" w:customStyle="1" w:styleId="FotnotstextChar"&gt;&lt;w:name w:val="Fotnotstext Char"/&gt;&lt;w:basedOn w:val="Standardstycketeckensnitt"/&gt;&lt;w:link w:val="Fotnotstext"/&gt;&lt;w:uiPriority w:val="5"/&gt;&lt;w:semiHidden/&gt;&lt;w:rsid w:val="00814412"/&gt;&lt;w:rPr&gt;&lt;w:kern w:val="28"/&gt;&lt;w:sz w:val="20"/&gt;&lt;w:szCs w:val="20"/&gt;&lt;w:lang w:val="sv-SE"/&gt;&lt;w14:numSpacing w14:val="proportional"/&gt;&lt;/w:rPr&gt;&lt;/w:style&gt;&lt;w:style w:type="paragraph" w:styleId="Innehllsfrteckningsrubrik"&gt;&lt;w:name w:val="TOC Heading"/&gt;&lt;w:basedOn w:val="Rubrik1"/&gt;&lt;w:next w:val="Normal"/&gt;&lt;w:uiPriority w:val="58"/&gt;&lt;w:semiHidden/&gt;&lt;w:rsid w:val="00AA362D"/&gt;&lt;w:pPr&gt;&lt;w:outlineLvl w:val="9"/&gt;&lt;/w:pPr&gt;&lt;w:rPr&gt;&lt;w:rFonts w:eastAsiaTheme="majorEastAsia" w:cstheme="majorBidi"/&gt;&lt;w:kern w:val="0"/&gt;&lt;w:szCs w:val="32"/&gt;&lt;/w:rPr&gt;&lt;/w:style&gt;&lt;w:style w:type="paragraph" w:styleId="Rubrik"&gt;&lt;w:name w:val="Title"/&gt;&lt;w:basedOn w:val="Rubrik1"/&gt;&lt;w:next w:val="Normal"/&gt;&lt;w:link w:val="RubrikChar"/&gt;&lt;w:uiPriority w:val="58"/&gt;&lt;w:semiHidden/&gt;&lt;w:locked/&gt;&lt;w:rsid w:val="00AA362D"/&gt;&lt;w:rPr&gt;&lt;w:rFonts w:eastAsiaTheme="majorEastAsia" w:cstheme="majorBidi"/&gt;&lt;w:szCs w:val="56"/&gt;&lt;/w:rPr&gt;&lt;/w:style&gt;&lt;w:style w:type="character" w:customStyle="1" w:styleId="RubrikChar"&gt;&lt;w:name w:val="Rubrik Char"/&gt;&lt;w:basedOn w:val="Standardstycketeckensnitt"/&gt;&lt;w:link w:val="Rubrik"/&gt;&lt;w:uiPriority w:val="58"/&gt;&lt;w:semiHidden/&gt;&lt;w:rsid w:val="00AA362D"/&gt;&lt;w:rPr&gt;&lt;w:rFonts w:asciiTheme="majorHAnsi" w:eastAsiaTheme="majorEastAsia" w:hAnsiTheme="majorHAnsi" w:cstheme="majorBidi"/&gt;&lt;w:b/&gt;&lt;w:noProof/&gt;&lt;w:kern w:val="28"/&gt;&lt;w:sz w:val="32"/&gt;&lt;w:szCs w:val="56"/&gt;&lt;w:lang w:val="sv-SE"/&gt;&lt;/w:rPr&gt;&lt;/w:style&gt;&lt;w:style w:type="character" w:styleId="Starkreferens"&gt;&lt;w:name w:val="Intense Reference"/&gt;&lt;w:basedOn w:val="Standardstycketeckensnitt"/&gt;&lt;w:uiPriority w:val="58"/&gt;&lt;w:semiHidden/&gt;&lt;w:locked/&gt;&lt;w:rsid w:val="00AA362D"/&gt;&lt;w:rPr&gt;&lt;w:b w:val="0"/&gt;&lt;w:bCs/&gt;&lt;w:i w:val="0"/&gt;&lt;w:caps w:val="0"/&gt;&lt;w:smallCaps w:val="0"/&gt;&lt;w:strike w:val="0"/&gt;&lt;w:dstrike w:val="0"/&gt;&lt;w:vanish w:val="0"/&gt;&lt;w:color w:val="auto"/&gt;&lt;w:spacing w:val="0"/&gt;&lt;w:w w:val="100"/&gt;&lt;w:kern w:val="0"/&gt;&lt;w:position w:val="0"/&gt;&lt;w:vertAlign w:val="superscript"/&gt;&lt;w14:cntxtAlts w14:val="0"/&gt;&lt;/w:rPr&gt;&lt;/w:style&gt;&lt;w:style w:type="paragraph" w:styleId="Indragetstycke"&gt;&lt;w:name w:val="Block Text"/&gt;&lt;w:aliases w:val="Inramat stycke"/&gt;&lt;w:basedOn w:val="Normal"/&gt;&lt;w:uiPriority w:val="4"/&gt;&lt;w:unhideWhenUsed/&gt;&lt;w:rsid w:val="00AA362D"/&gt;&lt;w:pPr&gt;&lt;w:pBdr&gt;&lt;w:top w:val="single" w:sz="2" w:space="10" w:color="auto" w:shadow="1"/&gt;&lt;w:left w:val="single" w:sz="2" w:space="10" w:color="auto" w:shadow="1"/&gt;&lt;w:bottom w:val="single" w:sz="2" w:space="10" w:color="auto" w:shadow="1"/&gt;&lt;w:right w:val="single" w:sz="2" w:space="10" w:color="auto" w:shadow="1"/&gt;&lt;/w:pBdr&gt;&lt;w:ind w:left="1134" w:right="1134" w:firstLine="0"/&gt;&lt;w:jc w:val="both"/&gt;&lt;/w:pPr&gt;&lt;w:rPr&gt;&lt;w:rFonts w:eastAsiaTheme="minorEastAsia"/&gt;&lt;w:i/&gt;&lt;w:iCs/&gt;&lt;/w:rPr&gt;&lt;/w:style&gt;&lt;w:style w:type="paragraph" w:customStyle="1" w:styleId="Frslagstext"&gt;&lt;w:name w:val="Förslagstext"/&gt;&lt;w:aliases w:val="Yrkande,Hemstlatt"/&gt;&lt;w:basedOn w:val="Normalutanindragellerluft"/&gt;&lt;w:link w:val="FrslagstextChar"/&gt;&lt;w:uiPriority w:val="2"/&gt;&lt;w:rsid w:val="00CB4538"/&gt;&lt;w:pPr&gt;&lt;w:numPr&gt;&lt;w:numId w:val="14"/&gt;&lt;/w:numPr&gt;&lt;w:tabs&gt;&lt;w:tab w:val="clear" w:pos="284"/&gt;&lt;w:tab w:val="clear" w:pos="567"/&gt;&lt;w:tab w:val="clear" w:pos="851"/&gt;&lt;w:tab w:val="clear" w:pos="1134"/&gt;&lt;w:tab w:val="clear" w:pos="1701"/&gt;&lt;w:tab w:val="clear" w:pos="2268"/&gt;&lt;w:tab w:val="clear" w:pos="4536"/&gt;&lt;w:tab w:val="clear" w:pos="9072"/&gt;&lt;w:tab w:val="left" w:pos="397"/&gt;&lt;/w:tabs&gt;&lt;w:ind w:left="397" w:hanging="397"/&gt;&lt;w:contextualSpacing/&gt;&lt;/w:pPr&gt;&lt;/w:style&gt;&lt;w:style w:type="paragraph" w:customStyle="1" w:styleId="Frslagsrubrik"&gt;&lt;w:name w:val="Förslagsrubrik"/&gt;&lt;w:basedOn w:val="Rubrik1"/&gt;&lt;w:next w:val="Normal"/&gt;&lt;w:uiPriority w:val="2"/&gt;&lt;w:rsid w:val="004E51DD"/&gt;&lt;/w:style&gt;&lt;w:style w:type="paragraph" w:styleId="Innehll1"&gt;&lt;w:name w:val="toc 1"/&gt;&lt;w:basedOn w:val="Normalutanindragellerluft"/&gt;&lt;w:next w:val="Normal"/&gt;&lt;w:uiPriority w:val="39"/&gt;&lt;w:semiHidden/&gt;&lt;w:unhideWhenUsed/&gt;&lt;w:rsid w:val="00814412"/&gt;&lt;w:pPr&gt;&lt;w:tabs&gt;&lt;w:tab w:val="clear" w:pos="284"/&gt;&lt;w:tab w:val="clear" w:pos="567"/&gt;&lt;w:tab w:val="clear" w:pos="851"/&gt;&lt;w:tab w:val="clear" w:pos="1134"/&gt;&lt;w:tab w:val="clear" w:pos="1701"/&gt;&lt;w:tab w:val="clear" w:pos="2268"/&gt;&lt;w:tab w:val="clear" w:pos="4536"/&gt;&lt;w:tab w:val="clear" w:pos="9072"/&gt;&lt;/w:tabs&gt;&lt;/w:pPr&gt;&lt;/w:style&gt;&lt;w:style w:type="paragraph" w:styleId="Innehll2"&gt;&lt;w:name w:val="toc 2"/&gt;&lt;w:basedOn w:val="Innehll1"/&gt;&lt;w:next w:val="Normal"/&gt;&lt;w:uiPriority w:val="39"/&gt;&lt;w:semiHidden/&gt;&lt;w:unhideWhenUsed/&gt;&lt;w:rsid w:val="00EE5F54"/&gt;&lt;w:pPr&gt;&lt;w:ind w:left="284"/&gt;&lt;/w:pPr&gt;&lt;/w:style&gt;&lt;w:style w:type="paragraph" w:styleId="Innehll3"&gt;&lt;w:name w:val="toc 3"/&gt;&lt;w:basedOn w:val="Innehll2"/&gt;&lt;w:next w:val="Normal"/&gt;&lt;w:uiPriority w:val="39"/&gt;&lt;w:semiHidden/&gt;&lt;w:unhideWhenUsed/&gt;&lt;w:rsid w:val="00EE5F54"/&gt;&lt;w:pPr&gt;&lt;w:ind w:left="567"/&gt;&lt;/w:pPr&gt;&lt;/w:style&gt;&lt;w:style w:type="paragraph" w:styleId="Innehll4"&gt;&lt;w:name w:val="toc 4"/&gt;&lt;w:basedOn w:val="Innehll3"/&gt;&lt;w:next w:val="Normal"/&gt;&lt;w:uiPriority w:val="39"/&gt;&lt;w:semiHidden/&gt;&lt;w:unhideWhenUsed/&gt;&lt;w:rsid w:val="00EE5F54"/&gt;&lt;w:pPr&gt;&lt;w:ind w:left="851"/&gt;&lt;/w:pPr&gt;&lt;/w:style&gt;&lt;w:style w:type="paragraph" w:styleId="Innehll5"&gt;&lt;w:name w:val="toc 5"/&gt;&lt;w:basedOn w:val="Innehll4"/&gt;&lt;w:next w:val="Normal"/&gt;&lt;w:uiPriority w:val="39"/&gt;&lt;w:semiHidden/&gt;&lt;w:unhideWhenUsed/&gt;&lt;w:rsid w:val="00EE5F54"/&gt;&lt;w:pPr&gt;&lt;w:ind w:left="1134"/&gt;&lt;/w:pPr&gt;&lt;/w:style&gt;&lt;w:style w:type="paragraph" w:styleId="Innehll6"&gt;&lt;w:name w:val="toc 6"/&gt;&lt;w:basedOn w:val="Innehll5"/&gt;&lt;w:next w:val="Normal"/&gt;&lt;w:uiPriority w:val="39"/&gt;&lt;w:semiHidden/&gt;&lt;w:unhideWhenUsed/&gt;&lt;w:rsid w:val="00EE5F54"/&gt;&lt;/w:style&gt;&lt;w:style w:type="paragraph" w:styleId="Innehll7"&gt;&lt;w:name w:val="toc 7"/&gt;&lt;w:basedOn w:val="Rubrik6"/&gt;&lt;w:next w:val="Normal"/&gt;&lt;w:uiPriority w:val="39"/&gt;&lt;w:semiHidden/&gt;&lt;w:unhideWhenUsed/&gt;&lt;w:rsid w:val="00EE5F54"/&gt;&lt;w:pPr&gt;&lt;w:spacing w:after="0" w:line="240" w:lineRule="auto"/&gt;&lt;w:ind w:left="1134" w:firstLine="284"/&gt;&lt;/w:pPr&gt;&lt;/w:style&gt;&lt;w:style w:type="paragraph" w:styleId="Innehll8"&gt;&lt;w:name w:val="toc 8"/&gt;&lt;w:basedOn w:val="Innehll7"/&gt;&lt;w:next w:val="Normal"/&gt;&lt;w:uiPriority w:val="39"/&gt;&lt;w:semiHidden/&gt;&lt;w:unhideWhenUsed/&gt;&lt;w:rsid w:val="00EE5F54"/&gt;&lt;/w:style&gt;&lt;w:style w:type="paragraph" w:styleId="Innehll9"&gt;&lt;w:name w:val="toc 9"/&gt;&lt;w:basedOn w:val="Innehll8"/&gt;&lt;w:next w:val="Normal"/&gt;&lt;w:uiPriority w:val="39"/&gt;&lt;w:semiHidden/&gt;&lt;w:unhideWhenUsed/&gt;&lt;w:rsid w:val="00EE5F54"/&gt;&lt;/w:style&gt;&lt;w:style w:type="paragraph" w:styleId="Inledning"&gt;&lt;w:name w:val="Salutation"/&gt;&lt;w:basedOn w:val="Rubrik1"/&gt;&lt;w:next w:val="Normal"/&gt;&lt;w:link w:val="InledningChar"/&gt;&lt;w:uiPriority w:val="99"/&gt;&lt;w:semiHidden/&gt;&lt;w:unhideWhenUsed/&gt;&lt;w:locked/&gt;&lt;w:rsid w:val="00EC50B9"/&gt;&lt;/w:style&gt;&lt;w:style w:type="character" w:customStyle="1" w:styleId="InledningChar"&gt;&lt;w:name w:val="Inledning Char"/&gt;&lt;w:basedOn w:val="Standardstycketeckensnitt"/&gt;&lt;w:link w:val="Inledning"/&gt;&lt;w:uiPriority w:val="99"/&gt;&lt;w:semiHidden/&gt;&lt;w:rsid w:val="00EC50B9"/&gt;&lt;w:rPr&gt;&lt;w:rFonts w:asciiTheme="majorHAnsi" w:hAnsiTheme="majorHAnsi"/&gt;&lt;w:b/&gt;&lt;w:noProof/&gt;&lt;w:kern w:val="28"/&gt;&lt;w:sz w:val="32"/&gt;&lt;w:lang w:val="sv-SE"/&gt;&lt;/w:rPr&gt;&lt;/w:style&gt;&lt;w:style w:type="paragraph" w:customStyle="1" w:styleId="FSHNormal"&gt;&lt;w:name w:val="FSH_Normal"/&gt;&lt;w:basedOn w:val="Normalutanindragellerluft"/&gt;&lt;w:uiPriority w:val="7"/&gt;&lt;w:semiHidden/&gt;&lt;w:rsid w:val="00814412"/&gt;&lt;w:pPr&gt;&lt;w:suppressLineNumbers/&gt;&lt;w:suppressAutoHyphens/&gt;&lt;w:spacing w:after="120" w:line="300" w:lineRule="exact"/&gt;&lt;/w:pPr&gt;&lt;w:rPr&gt;&lt;w:noProof/&gt;&lt;/w:rPr&gt;&lt;/w:style&gt;&lt;w:style w:type="paragraph" w:customStyle="1" w:styleId="FSHNormalS5"&gt;&lt;w:name w:val="FSH_NormalS5"/&gt;&lt;w:basedOn w:val="FSHNormal"/&gt;&lt;w:next w:val="FSHNormal"/&gt;&lt;w:uiPriority w:val="7"/&gt;&lt;w:semiHidden/&gt;&lt;w:rsid w:val="00C925AD"/&gt;&lt;w:pPr&gt;&lt;w:keepNext/&gt;&lt;w:keepLines/&gt;&lt;w:spacing w:before="230" w:after="520" w:line="250" w:lineRule="exact"/&gt;&lt;/w:pPr&gt;&lt;w:rPr&gt;&lt;w:b/&gt;&lt;w:sz w:val="27"/&gt;&lt;/w:rPr&gt;&lt;/w:style&gt;&lt;w:style w:type="paragraph" w:customStyle="1" w:styleId="FSHLogo"&gt;&lt;w:name w:val="FSH_Logo"/&gt;&lt;w:basedOn w:val="FSHNormal"/&gt;&lt;w:next w:val="FSHNormal"/&gt;&lt;w:uiPriority w:val="7"/&gt;&lt;w:semiHidden/&gt;&lt;w:rsid w:val="00C925AD"/&gt;&lt;w:pPr&gt;&lt;w:spacing w:line="240" w:lineRule="auto"/&gt;&lt;/w:pPr&gt;&lt;/w:style&gt;&lt;w:style w:type="paragraph" w:customStyle="1" w:styleId="FSHNormL"&gt;&lt;w:name w:val="FSH_NormLÖ"/&gt;&lt;w:basedOn w:val="FSHNormal"/&gt;&lt;w:next w:val="FSHNormal"/&gt;&lt;w:uiPriority w:val="7"/&gt;&lt;w:semiHidden/&gt;&lt;w:rsid w:val="00E45A1C"/&gt;&lt;w:pPr&gt;&lt;w:pBdr&gt;&lt;w:top w:val="single" w:sz="12" w:space="3" w:color="auto"/&gt;&lt;/w:pBdr&gt;&lt;/w:pPr&gt;&lt;/w:style&gt;&lt;w:style w:type="paragraph" w:customStyle="1" w:styleId="FSHRub1"&gt;&lt;w:name w:val="FSH_Rub1"/&gt;&lt;w:aliases w:val="Rubrik1_S5"/&gt;&lt;w:basedOn w:val="FSHNormal"/&gt;&lt;w:next w:val="FSHNormal"/&gt;&lt;w:uiPriority w:val="7"/&gt;&lt;w:semiHidden/&gt;&lt;w:rsid w:val="003E1AAD"/&gt;&lt;w:pPr&gt;&lt;w:keepNext/&gt;&lt;w:keepLines/&gt;&lt;w:spacing w:before="2700" w:after="0" w:line="320" w:lineRule="exact"/&gt;&lt;/w:pPr&gt;&lt;w:rPr&gt;&lt;w:sz w:val="32"/&gt;&lt;/w:rPr&gt;&lt;/w:style&gt;&lt;w:style w:type="paragraph" w:customStyle="1" w:styleId="FSHRub2"&gt;&lt;w:name w:val="FSH_Rub2"/&gt;&lt;w:aliases w:val="Rubrik1_A4"/&gt;&lt;w:basedOn w:val="FSHNormal"/&gt;&lt;w:next w:val="FSHNormal"/&gt;&lt;w:uiPriority w:val="7"/&gt;&lt;w:semiHidden/&gt;&lt;w:rsid w:val="003E1AAD"/&gt;&lt;w:pPr&gt;&lt;w:keepNext/&gt;&lt;w:keepLines/&gt;&lt;w:spacing w:before="240" w:after="80" w:line="360" w:lineRule="exact"/&gt;&lt;/w:pPr&gt;&lt;w:rPr&gt;&lt;w:sz w:val="36"/&gt;&lt;/w:rPr&gt;&lt;/w:style&gt;&lt;w:style w:type="paragraph" w:customStyle="1" w:styleId="FSHTitel"&gt;&lt;w:name w:val="FSH_Titel"/&gt;&lt;w:aliases w:val="Dokumentrubrik"/&gt;&lt;w:basedOn w:val="FSHNormal"/&gt;&lt;w:next w:val="FSHNormal"/&gt;&lt;w:uiPriority w:val="7"/&gt;&lt;w:semiHidden/&gt;&lt;w:rsid w:val="003E1AAD"/&gt;&lt;w:pPr&gt;&lt;w:keepNext/&gt;&lt;w:keepLines/&gt;&lt;w:pBdr&gt;&lt;w:bottom w:val="single" w:sz="4" w:space="3" w:color="auto"/&gt;&lt;/w:pBdr&gt;&lt;w:spacing w:after="80" w:line="400" w:lineRule="exact"/&gt;&lt;/w:pPr&gt;&lt;w:rPr&gt;&lt;w:sz w:val="40"/&gt;&lt;/w:rPr&gt;&lt;/w:style&gt;&lt;w:style w:type="paragraph" w:customStyle="1" w:styleId="KantRubrikS5H"&gt;&lt;w:name w:val="KantRubrikS5H"/&gt;&lt;w:uiPriority w:val="7"/&gt;&lt;w:semiHidden/&gt;&lt;w:rsid w:val="00303C09"/&gt;&lt;w:pPr&gt;&lt;w:suppressLineNumbers/&gt;&lt;w:suppressAutoHyphens/&gt;&lt;w:spacing w:before="120" w:after="0" w:line="160" w:lineRule="exact"/&gt;&lt;w:ind w:right="57" w:firstLine="0"/&gt;&lt;w:contextualSpacing/&gt;&lt;w:jc w:val="right"/&gt;&lt;/w:pPr&gt;&lt;w:rPr&gt;&lt;w:noProof/&gt;&lt;w:sz w:val="16"/&gt;&lt;w:lang w:val="sv-SE"/&gt;&lt;/w:rPr&gt;&lt;/w:style&gt;&lt;w:style w:type="paragraph" w:customStyle="1" w:styleId="KantRubrikS5Hrad2"&gt;&lt;w:name w:val="KantRubrikS5Hrad2"/&gt;&lt;w:basedOn w:val="KantRubrikS5H"/&gt;&lt;w:uiPriority w:val="7"/&gt;&lt;w:semiHidden/&gt;&lt;w:rsid w:val="003E1AAD"/&gt;&lt;w:pPr&gt;&lt;w:spacing w:before="0" w:line="200" w:lineRule="exact"/&gt;&lt;/w:pPr&gt;&lt;/w:style&gt;&lt;w:style w:type="paragraph" w:customStyle="1" w:styleId="KantRubrikS5V"&gt;&lt;w:name w:val="KantRubrikS5V"/&gt;&lt;w:basedOn w:val="KantRubrikS5H"/&gt;&lt;w:uiPriority w:val="7"/&gt;&lt;w:semiHidden/&gt;&lt;w:rsid w:val="00800368"/&gt;&lt;w:pPr&gt;&lt;w:tabs&gt;&lt;w:tab w:val="right" w:pos="1814"/&gt;&lt;w:tab w:val="left" w:pos="1899"/&gt;&lt;/w:tabs&gt;&lt;w:ind w:right="0"/&gt;&lt;w:jc w:val="left"/&gt;&lt;/w:pPr&gt;&lt;/w:style&gt;&lt;w:style w:type="paragraph" w:customStyle="1" w:styleId="KantRubrikS5Vrad2"&gt;&lt;w:name w:val="KantRubrikS5Vrad2"/&gt;&lt;w:basedOn w:val="KantRubrikS5V"/&gt;&lt;w:uiPriority w:val="7"/&gt;&lt;w:semiHidden/&gt;&lt;w:rsid w:val="00800368"/&gt;&lt;w:pPr&gt;&lt;w:tabs&gt;&lt;w:tab w:val="clear" w:pos="1814"/&gt;&lt;w:tab w:val="clear" w:pos="1899"/&gt;&lt;w:tab w:val="right" w:pos="1418"/&gt;&lt;w:tab w:val="left" w:pos="1503"/&gt;&lt;/w:tabs&gt;&lt;w:spacing w:before="0" w:line="200" w:lineRule="exact"/&gt;&lt;/w:pPr&gt;&lt;/w:style&gt;&lt;w:style w:type="character" w:customStyle="1" w:styleId="Rubrik8Char"&gt;&lt;w:name w:val="Rubrik 8 Char"/&gt;&lt;w:basedOn w:val="Standardstycketeckensnitt"/&gt;&lt;w:link w:val="Rubrik8"/&gt;&lt;w:uiPriority w:val="4"/&gt;&lt;w:semiHidden/&gt;&lt;w:rsid w:val="00AC01B5"/&gt;&lt;w:rPr&gt;&lt;w:rFonts w:asciiTheme="majorHAnsi" w:eastAsiaTheme="majorEastAsia" w:hAnsiTheme="majorHAnsi" w:cstheme="majorBidi"/&gt;&lt;w:b/&gt;&lt;w:bCs/&gt;&lt;w:kern w:val="28"/&gt;&lt;w:sz w:val="21"/&gt;&lt;w:szCs w:val="21"/&gt;&lt;w:lang w:val="sv-SE"/&gt;&lt;/w:rPr&gt;&lt;/w:style&gt;&lt;w:style w:type="character" w:customStyle="1" w:styleId="Rubrik9Char"&gt;&lt;w:name w:val="Rubrik 9 Char"/&gt;&lt;w:basedOn w:val="Standardstycketeckensnitt"/&gt;&lt;w:link w:val="Rubrik9"/&gt;&lt;w:uiPriority w:val="4"/&gt;&lt;w:semiHidden/&gt;&lt;w:rsid w:val="00AC01B5"/&gt;&lt;w:rPr&gt;&lt;w:rFonts w:asciiTheme="majorHAnsi" w:eastAsiaTheme="majorEastAsia" w:hAnsiTheme="majorHAnsi" w:cstheme="majorBidi"/&gt;&lt;w:b/&gt;&lt;w:bCs/&gt;&lt;w:iCs/&gt;&lt;w:kern w:val="28"/&gt;&lt;w:sz w:val="21"/&gt;&lt;w:szCs w:val="21"/&gt;&lt;w:lang w:val="sv-SE"/&gt;&lt;/w:rPr&gt;&lt;/w:style&gt;&lt;w:style w:type="paragraph" w:customStyle="1" w:styleId="Lagtextindrag"&gt;&lt;w:name w:val="Lagtext_indrag"/&gt;&lt;w:basedOn w:val="Normalutanindragellerluft"/&gt;&lt;w:uiPriority w:val="3"/&gt;&lt;w:rsid w:val="00AC3E22"/&gt;&lt;w:pPr&gt;&lt;w:spacing w:line="240" w:lineRule="auto"/&gt;&lt;w:ind w:firstLine="284"/&gt;&lt;/w:pPr&gt;&lt;/w:style&gt;&lt;w:style w:type="paragraph" w:customStyle="1" w:styleId="Lagtext"&gt;&lt;w:name w:val="Lagtext"/&gt;&lt;w:basedOn w:val="Lagtextindrag"/&gt;&lt;w:next w:val="Lagtextindrag"/&gt;&lt;w:uiPriority w:val="3"/&gt;&lt;w:rsid w:val="00AC3E22"/&gt;&lt;w:pPr&gt;&lt;w:ind w:firstLine="0"/&gt;&lt;/w:pPr&gt;&lt;/w:style&gt;&lt;w:style w:type="paragraph" w:customStyle="1" w:styleId="Lagtextrubrik"&gt;&lt;w:name w:val="Lagtext_rubrik"/&gt;&lt;w:basedOn w:val="Lagtextindrag"/&gt;&lt;w:next w:val="Lagtext"/&gt;&lt;w:uiPriority w:val="3"/&gt;&lt;w:rsid w:val="00AC3E22"/&gt;&lt;w:pPr&gt;&lt;w:suppressAutoHyphens/&gt;&lt;w:ind w:firstLine="0"/&gt;&lt;/w:pPr&gt;&lt;w:rPr&gt;&lt;w:i/&gt;&lt;w:spacing w:val="20"/&gt;&lt;/w:rPr&gt;&lt;/w:style&gt;&lt;w:style w:type="paragraph" w:customStyle="1" w:styleId="NormalA4fot"&gt;&lt;w:name w:val="Normal_A4fot"/&gt;&lt;w:basedOn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w:before="240" w:line="240" w:lineRule="auto"/&gt;&lt;w:contextualSpacing/&gt;&lt;w:jc w:val="center"/&gt;&lt;/w:pPr&gt;&lt;/w:style&gt;&lt;w:style w:type="paragraph" w:customStyle="1" w:styleId="NormalA4sidnr"&gt;&lt;w:name w:val="Normal_A4sidnr"/&gt;&lt;w:basedOn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w:after="240" w:line="240" w:lineRule="auto"/&gt;&lt;w:contextualSpacing/&gt;&lt;w:jc w:val="center"/&gt;&lt;/w:pPr&gt;&lt;/w:style&gt;&lt;w:style w:type="paragraph" w:customStyle="1" w:styleId="NormalS5sidnrH"&gt;&lt;w:name w:val="Normal_S5sidnrH"/&gt;&lt;w:basedOn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 w:val="clear" w:pos="4536"/&gt;&lt;w:tab w:val="clear" w:pos="9072"/&gt;&lt;/w:tabs&gt;&lt;w:suppressAutoHyphens/&gt;&lt;w:spacing w:line="240" w:lineRule="auto"/&gt;&lt;w:ind w:right="57"/&gt;&lt;w:contextualSpacing/&gt;&lt;w:jc w:val="right"/&gt;&lt;/w:pPr&gt;&lt;w:rPr&gt;&lt;w:sz w:val="19"/&gt;&lt;/w:rPr&gt;&lt;/w:style&gt;&lt;w:style w:type="paragraph" w:customStyle="1" w:styleId="NormalS5sidnrV"&gt;&lt;w:name w:val="Normal_S5sidnrV"/&gt;&lt;w:basedOn w:val="NormalS5sidnrH"/&gt;&lt;w:uiPriority w:val="7"/&gt;&lt;w:semiHidden/&gt;&lt;w:rsid w:val="00937E97"/&gt;&lt;w:pPr&gt;&lt;w:tabs&gt;&lt;w:tab w:val="right" w:pos="1814"/&gt;&lt;w:tab w:val="left" w:pos="1899"/&gt;&lt;/w:tabs&gt;&lt;w:ind w:right="0"/&gt;&lt;w:jc w:val="left"/&gt;&lt;/w:pPr&gt;&lt;/w:style&gt;&lt;w:style w:type="paragraph" w:customStyle="1" w:styleId="Normal00"&gt;&lt;w:name w:val="Normal00"/&gt;&lt;w:basedOn w:val="Normalutanindragellerluft"/&gt;&lt;w:uiPriority w:val="7"/&gt;&lt;w:semiHidden/&gt;&lt;w:rsid w:val="00DB65E8"/&gt;&lt;w:pPr&gt;&lt;w:tabs&gt;&lt;w:tab w:val="clear" w:pos="567"/&gt;&lt;w:tab w:val="clear" w:pos="851"/&gt;&lt;w:tab w:val="clear" w:pos="1701"/&gt;&lt;/w:tabs&gt;&lt;w:spacing w:line="240" w:lineRule="auto"/&gt;&lt;w:contextualSpacing/&gt;&lt;/w:pPr&gt;&lt;/w:style&gt;&lt;w:style w:type="paragraph" w:styleId="Oformateradtext"&gt;&lt;w:name w:val="Plain Text"/&gt;&lt;w:basedOn w:val="Normal"/&gt;&lt;w:link w:val="OformateradtextChar"/&gt;&lt;w:uiPriority w:val="99"/&gt;&lt;w:semiHidden/&gt;&lt;w:unhideWhenUsed/&gt;&lt;w:rsid w:val="00647E09"/&gt;&lt;w:pPr&gt;&lt;w:spacing w:line="240" w:lineRule="exact"/&gt;&lt;w:ind w:firstLine="0"/&gt;&lt;/w:pPr&gt;&lt;w:rPr&gt;&lt;w:rFonts w:asciiTheme="majorHAnsi" w:hAnsiTheme="majorHAnsi" w:cs="Consolas"/&gt;&lt;w:sz w:val="20"/&gt;&lt;w:szCs w:val="21"/&gt;&lt;/w:rPr&gt;&lt;/w:style&gt;&lt;w:style w:type="character" w:customStyle="1" w:styleId="OformateradtextChar"&gt;&lt;w:name w:val="Oformaterad text Char"/&gt;&lt;w:basedOn w:val="Standardstycketeckensnitt"/&gt;&lt;w:link w:val="Oformateradtext"/&gt;&lt;w:uiPriority w:val="99"/&gt;&lt;w:semiHidden/&gt;&lt;w:rsid w:val="00647E09"/&gt;&lt;w:rPr&gt;&lt;w:rFonts w:asciiTheme="majorHAnsi" w:hAnsiTheme="majorHAnsi" w:cs="Consolas"/&gt;&lt;w:sz w:val="20"/&gt;&lt;w:szCs w:val="21"/&gt;&lt;w:lang w:val="sv-SE"/&gt;&lt;/w:rPr&gt;&lt;/w:style&gt;&lt;w:style w:type="paragraph" w:styleId="Underrubrik"&gt;&lt;w:name w:val="Subtitle"/&gt;&lt;w:basedOn w:val="Normalutanindragellerluft"/&gt;&lt;w:next w:val="Normal"/&gt;&lt;w:link w:val="UnderrubrikChar"/&gt;&lt;w:uiPriority w:val="58"/&gt;&lt;w:semiHidden/&gt;&lt;w:locked/&gt;&lt;w:rsid w:val="00DB65E8"/&gt;&lt;w:pPr&gt;&lt;w:numPr&gt;&lt;w:ilvl w:val="1"/&gt;&lt;/w:numPr&gt;&lt;/w:pPr&gt;&lt;w:rPr&gt;&lt;w:rFonts w:asciiTheme="majorHAnsi" w:eastAsiaTheme="minorEastAsia" w:hAnsiTheme="majorHAnsi"/&gt;&lt;w:b/&gt;&lt;w:sz w:val="21"/&gt;&lt;w:szCs w:val="22"/&gt;&lt;/w:rPr&gt;&lt;/w:style&gt;&lt;w:style w:type="character" w:customStyle="1" w:styleId="UnderrubrikChar"&gt;&lt;w:name w:val="Underrubrik Char"/&gt;&lt;w:basedOn w:val="Standardstycketeckensnitt"/&gt;&lt;w:link w:val="Underrubrik"/&gt;&lt;w:uiPriority w:val="58"/&gt;&lt;w:semiHidden/&gt;&lt;w:rsid w:val="00DB65E8"/&gt;&lt;w:rPr&gt;&lt;w:rFonts w:asciiTheme="majorHAnsi" w:eastAsiaTheme="minorEastAsia" w:hAnsiTheme="majorHAnsi"/&gt;&lt;w:b/&gt;&lt;w:kern w:val="28"/&gt;&lt;w:sz w:val="21"/&gt;&lt;w:szCs w:val="22"/&gt;&lt;w:lang w:val="sv-SE"/&gt;&lt;w14:numSpacing w14:val="proportional"/&gt;&lt;/w:rPr&gt;&lt;/w:style&gt;&lt;w:style w:type="paragraph" w:styleId="Numreradlista"&gt;&lt;w:name w:val="List Number"/&gt;&lt;w:aliases w:val="Punktlista_Nummer"/&gt;&lt;w:basedOn w:val="Normalutanindragellerluft"/&gt;&lt;w:uiPriority w:val="1"/&gt;&lt;w:qFormat/&gt;&lt;w:rsid w:val="00074588"/&gt;&lt;w:pPr&gt;&lt;w:numPr&gt;&lt;w:numId w:val="2"/&gt;&lt;/w:numPr&gt;&lt;w:suppressLineNumbers/&gt;&lt;w:tabs&gt;&lt;w:tab w:val="clear" w:pos="360"/&gt;&lt;/w:tabs&gt;&lt;w:ind w:left="284" w:hanging="284"/&gt;&lt;w:contextualSpacing/&gt;&lt;/w:pPr&gt;&lt;/w:style&gt;&lt;w:style w:type="paragraph" w:styleId="Punktlista"&gt;&lt;w:name w:val="List Bullet"/&gt;&lt;w:aliases w:val="Punktlista_Bomb"/&gt;&lt;w:basedOn w:val="Normalutanindragellerluft"/&gt;&lt;w:uiPriority w:val="1"/&gt;&lt;w:qFormat/&gt;&lt;w:rsid w:val="00074588"/&gt;&lt;w:pPr&gt;&lt;w:numPr&gt;&lt;w:numId w:val="1"/&gt;&lt;/w:numPr&gt;&lt;w:suppressLineNumbers/&gt;&lt;w:tabs&gt;&lt;w:tab w:val="clear" w:pos="360"/&gt;&lt;/w:tabs&gt;&lt;w:ind w:left="284" w:hanging="284"/&gt;&lt;w:contextualSpacing/&gt;&lt;/w:pPr&gt;&lt;/w:style&gt;&lt;w:style w:type="paragraph" w:customStyle="1" w:styleId="Strecklista"&gt;&lt;w:name w:val="Strecklista"/&gt;&lt;w:aliases w:val="Punktlista_Tankstreck"/&gt;&lt;w:basedOn w:val="Punktlista"/&gt;&lt;w:uiPriority w:val="1"/&gt;&lt;w:qFormat/&gt;&lt;w:rsid w:val="00B45E15"/&gt;&lt;w:pPr&gt;&lt;w:numPr&gt;&lt;w:numId w:val="12"/&gt;&lt;/w:numPr&gt;&lt;w:ind w:left="284" w:hanging="284"/&gt;&lt;/w:pPr&gt;&lt;/w:style&gt;&lt;w:style w:type="paragraph" w:customStyle="1" w:styleId="RubrikInnehllsf"&gt;&lt;w:name w:val="RubrikInnehållsf"/&gt;&lt;w:basedOn w:val="Rubrik1"/&gt;&lt;w:next w:val="Normal"/&gt;&lt;w:uiPriority w:val="3"/&gt;&lt;w:semiHidden/&gt;&lt;w:rsid w:val="008851F6"/&gt;&lt;/w:style&gt;&lt;w:style w:type="paragraph" w:customStyle="1" w:styleId="RubrikSammanf"&gt;&lt;w:name w:val="RubrikSammanf"/&gt;&lt;w:basedOn w:val="Rubrik1"/&gt;&lt;w:next w:val="Normal"/&gt;&lt;w:uiPriority w:val="3"/&gt;&lt;w:semiHidden/&gt;&lt;w:rsid w:val="008851F6"/&gt;&lt;/w:style&gt;&lt;w:style w:type="paragraph" w:styleId="Sidfot"&gt;&lt;w:name w:val="footer"/&gt;&lt;w:basedOn w:val="Normalutanindragellerluft"/&gt;&lt;w:link w:val="SidfotChar"/&gt;&lt;w:uiPriority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w:lineRule="auto"/&gt;&lt;w:contextualSpacing/&gt;&lt;w:jc w:val="center"/&gt;&lt;/w:pPr&gt;&lt;w:rPr&gt;&lt;w:sz w:val="20"/&gt;&lt;/w:rPr&gt;&lt;/w:style&gt;&lt;w:style w:type="character" w:customStyle="1" w:styleId="SidfotChar"&gt;&lt;w:name w:val="Sidfot Char"/&gt;&lt;w:basedOn w:val="Standardstycketeckensnitt"/&gt;&lt;w:link w:val="Sidfot"/&gt;&lt;w:uiPriority w:val="7"/&gt;&lt;w:rsid w:val="004B262F"/&gt;&lt;w:rPr&gt;&lt;w:kern w:val="28"/&gt;&lt;w:sz w:val="20"/&gt;&lt;w:lang w:val="sv-SE"/&gt;&lt;w14:numSpacing w14:val="proportional"/&gt;&lt;/w:rPr&gt;&lt;/w:style&gt;&lt;w:style w:type="paragraph" w:styleId="Sidhuvud"&gt;&lt;w:name w:val="header"/&gt;&lt;w:basedOn w:val="Normalutanindragellerluft"/&gt;&lt;w:link w:val="SidhuvudChar"/&gt;&lt;w:uiPriority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w:lineRule="auto"/&gt;&lt;w:contextualSpacing/&gt;&lt;/w:pPr&gt;&lt;/w:style&gt;&lt;w:style w:type="character" w:customStyle="1" w:styleId="SidhuvudChar"&gt;&lt;w:name w:val="Sidhuvud Char"/&gt;&lt;w:basedOn w:val="Standardstycketeckensnitt"/&gt;&lt;w:link w:val="Sidhuvud"/&gt;&lt;w:uiPriority w:val="7"/&gt;&lt;w:rsid w:val="004B262F"/&gt;&lt;w:rPr&gt;&lt;w:kern w:val="28"/&gt;&lt;w:lang w:val="sv-SE"/&gt;&lt;w14:numSpacing w14:val="proportional"/&gt;&lt;/w:rPr&gt;&lt;/w:style&gt;&lt;w:style w:type="paragraph" w:customStyle="1" w:styleId="Underskrifter"&gt;&lt;w:name w:val="Underskrifter"/&gt;&lt;w:basedOn w:val="Normalutanindragellerluft"/&gt;&lt;w:uiPriority w:val="3"/&gt;&lt;w:unhideWhenUsed/&gt;&lt;w:rsid w:val="00774468"/&gt;&lt;w:pPr&gt;&lt;w:keepLines/&gt;&lt;w:suppressAutoHyphens/&gt;&lt;w:spacing w:before="960" w:line="240" w:lineRule="auto"/&gt;&lt;w:contextualSpacing/&gt;&lt;/w:pPr&gt;&lt;w:rPr&gt;&lt;w:i/&gt;&lt;w:noProof/&gt;&lt;/w:rPr&gt;&lt;/w:style&gt;&lt;w:style w:type="paragraph" w:customStyle="1" w:styleId="Underskriftdatum"&gt;&lt;w:name w:val="Underskriftdatum"/&gt;&lt;w:basedOn w:val="Underskrifter"/&gt;&lt;w:uiPriority w:val="3"/&gt;&lt;w:rsid w:val="00774468"/&gt;&lt;w:pPr&gt;&lt;w:suppressLineNumbers/&gt;&lt;w:spacing w:before="480"/&gt;&lt;/w:pPr&gt;&lt;w:rPr&gt;&lt;w:i w:val="0"/&gt;&lt;/w:rPr&gt;&lt;/w:style&gt;&lt;w:style w:type="paragraph" w:customStyle="1" w:styleId="Yrkandehnv"&gt;&lt;w:name w:val="Yrkandehänv"/&gt;&lt;w:aliases w:val="Förslagspunkthänv"/&gt;&lt;w:uiPriority w:val="3"/&gt;&lt;w:unhideWhenUsed/&gt;&lt;w:rsid w:val="00463341"/&gt;&lt;w:pPr&gt;&lt;w:keepNext/&gt;&lt;w:keepLines/&gt;&lt;w:suppressLineNumbers/&gt;&lt;w:suppressAutoHyphens/&gt;&lt;w:spacing w:after="0"/&gt;&lt;w:ind w:firstLine="0"/&gt;&lt;/w:pPr&gt;&lt;w:rPr&gt;&lt;w:kern w:val="28"/&gt;&lt;w:sz w:val="16"/&gt;&lt;w:lang w:val="sv-SE"/&gt;&lt;w14:numSpacing w14:val="proportional"/&gt;&lt;/w:rPr&gt;&lt;/w:style&gt;&lt;w:style w:type="character" w:styleId="Platshllartext"&gt;&lt;w:name w:val="Placeholder Text"/&gt;&lt;w:basedOn w:val="Standardstycketeckensnitt"/&gt;&lt;w:uiPriority w:val="99"/&gt;&lt;w:semiHidden/&gt;&lt;w:rsid w:val="00C678A4"/&gt;&lt;w:rPr&gt;&lt;w:color w:val="808080"/&gt;&lt;/w:rPr&gt;&lt;/w:style&gt;&lt;w:style w:type="table" w:styleId="Tabellrutnt"&gt;&lt;w:name w:val="Table Grid"/&gt;&lt;w:basedOn w:val="Normaltabell"/&gt;&lt;w:uiPriority w:val="39"/&gt;&lt;w:locked/&gt;&lt;w:rsid w:val="002C51D6"/&gt;&lt;w:pPr&gt;&lt;w:spacing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w:styleId="Kommentarsreferens"&gt;&lt;w:name w:val="annotation reference"/&gt;&lt;w:basedOn w:val="Standardstycketeckensnitt"/&gt;&lt;w:uiPriority w:val="99"/&gt;&lt;w:semiHidden/&gt;&lt;w:unhideWhenUsed/&gt;&lt;w:rsid w:val="00F9776D"/&gt;&lt;w:rPr&gt;&lt;w:sz w:val="16"/&gt;&lt;w:szCs w:val="16"/&gt;&lt;/w:rPr&gt;&lt;/w:style&gt;&lt;w:style w:type="paragraph" w:styleId="Kommentarer"&gt;&lt;w:name w:val="annotation text"/&gt;&lt;w:basedOn w:val="Normal"/&gt;&lt;w:link w:val="KommentarerChar"/&gt;&lt;w:uiPriority w:val="99"/&gt;&lt;w:semiHidden/&gt;&lt;w:unhideWhenUsed/&gt;&lt;w:rsid w:val="00F9776D"/&gt;&lt;w:pPr&gt;&lt;w:spacing w:line="240" w:lineRule="auto"/&gt;&lt;/w:pPr&gt;&lt;w:rPr&gt;&lt;w:sz w:val="20"/&gt;&lt;w:szCs w:val="20"/&gt;&lt;/w:rPr&gt;&lt;/w:style&gt;&lt;w:style w:type="character" w:customStyle="1" w:styleId="KommentarerChar"&gt;&lt;w:name w:val="Kommentarer Char"/&gt;&lt;w:basedOn w:val="Standardstycketeckensnitt"/&gt;&lt;w:link w:val="Kommentarer"/&gt;&lt;w:uiPriority w:val="99"/&gt;&lt;w:semiHidden/&gt;&lt;w:rsid w:val="00F9776D"/&gt;&lt;w:rPr&gt;&lt;w:kern w:val="28"/&gt;&lt;w:sz w:val="20"/&gt;&lt;w:szCs w:val="20"/&gt;&lt;w:lang w:val="sv-SE"/&gt;&lt;w14:numSpacing w14:val="proportional"/&gt;&lt;/w:rPr&gt;&lt;/w:style&gt;&lt;w:style w:type="paragraph" w:styleId="Kommentarsmne"&gt;&lt;w:name w:val="annotation subject"/&gt;&lt;w:basedOn w:val="Kommentarer"/&gt;&lt;w:next w:val="Kommentarer"/&gt;&lt;w:link w:val="KommentarsmneChar"/&gt;&lt;w:uiPriority w:val="99"/&gt;&lt;w:semiHidden/&gt;&lt;w:unhideWhenUsed/&gt;&lt;w:rsid w:val="00F9776D"/&gt;&lt;w:rPr&gt;&lt;w:b/&gt;&lt;w:bCs/&gt;&lt;/w:rPr&gt;&lt;/w:style&gt;&lt;w:style w:type="character" w:customStyle="1" w:styleId="KommentarsmneChar"&gt;&lt;w:name w:val="Kommentarsämne Char"/&gt;&lt;w:basedOn w:val="KommentarerChar"/&gt;&lt;w:link w:val="Kommentarsmne"/&gt;&lt;w:uiPriority w:val="99"/&gt;&lt;w:semiHidden/&gt;&lt;w:rsid w:val="00F9776D"/&gt;&lt;w:rPr&gt;&lt;w:b/&gt;&lt;w:bCs/&gt;&lt;w:kern w:val="28"/&gt;&lt;w:sz w:val="20"/&gt;&lt;w:szCs w:val="20"/&gt;&lt;w:lang w:val="sv-SE"/&gt;&lt;w14:numSpacing w14:val="proportional"/&gt;&lt;/w:rPr&gt;&lt;/w:style&gt;&lt;w:style w:type="paragraph" w:styleId="Ballongtext"&gt;&lt;w:name w:val="Balloon Text"/&gt;&lt;w:basedOn w:val="Normal"/&gt;&lt;w:link w:val="BallongtextChar"/&gt;&lt;w:uiPriority w:val="58"/&gt;&lt;w:semiHidden/&gt;&lt;w:locked/&gt;&lt;w:rsid w:val="00F9776D"/&gt;&lt;w:pPr&gt;&lt;w:spacing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w:val="58"/&gt;&lt;w:semiHidden/&gt;&lt;w:rsid w:val="00F9776D"/&gt;&lt;w:rPr&gt;&lt;w:rFonts w:ascii="Segoe UI" w:hAnsi="Segoe UI" w:cs="Segoe UI"/&gt;&lt;w:kern w:val="28"/&gt;&lt;w:sz w:val="18"/&gt;&lt;w:szCs w:val="18"/&gt;&lt;w:lang w:val="sv-SE"/&gt;&lt;w14:numSpacing w14:val="proportional"/&gt;&lt;/w:rPr&gt;&lt;/w:style&gt;&lt;w:style w:type="paragraph" w:customStyle="1" w:styleId="Streckkod"&gt;&lt;w:name w:val="Streckkod"/&gt;&lt;w:basedOn w:val="Normalutanindragellerluft"/&gt;&lt;w:next w:val="Normal"/&gt;&lt;w:uiPriority w:val="7"/&gt;&lt;w:semiHidden/&gt;&lt;w:qFormat/&gt;&lt;w:rsid w:val="00263B31"/&gt;&lt;w:pPr&gt;&lt;w:spacing w:before="240" w:line="240" w:lineRule="auto"/&gt;&lt;w:jc w:val="center"/&gt;&lt;/w:pPr&gt;&lt;w:rPr&gt;&lt;w:rFonts w:ascii="IDAutomationHC39S" w:hAnsi="IDAutomationHC39S"/&gt;&lt;w:sz w:val="32"/&gt;&lt;/w:rPr&gt;&lt;/w:style&gt;&lt;w:style w:type="paragraph" w:customStyle="1" w:styleId="Citaticitatmedindrag"&gt;&lt;w:name w:val="Citat i citat med indrag"/&gt;&lt;w:basedOn w:val="Citaticitat"/&gt;&lt;w:uiPriority w:val="2"/&gt;&lt;w:unhideWhenUsed/&gt;&lt;w:rsid w:val="0085764A"/&gt;&lt;w:pPr&gt;&lt;w:ind w:firstLine="284"/&gt;&lt;/w:pPr&gt;&lt;/w:style&gt;&lt;w:style w:type="character" w:customStyle="1" w:styleId="FrslagstextChar"&gt;&lt;w:name w:val="Förslagstext Char"/&gt;&lt;w:aliases w:val="Yrkande Char,Hemstlatt Char"/&gt;&lt;w:basedOn w:val="NormalutanindragellerluftChar"/&gt;&lt;w:link w:val="Frslagstext"/&gt;&lt;w:uiPriority w:val="2"/&gt;&lt;w:rsid w:val="00CB4538"/&gt;&lt;w:rPr&gt;&lt;w:kern w:val="28"/&gt;&lt;w:lang w:val="sv-SE"/&gt;&lt;w14:numSpacing w14:val="proportional"/&gt;&lt;/w:rPr&gt;&lt;/w:style&gt;&lt;w:style w:type="character" w:customStyle="1" w:styleId="NormalutanindragellerluftChar"&gt;&lt;w:name w:val="Normal utan indrag eller luft Char"/&gt;&lt;w:basedOn w:val="Standardstycketeckensnitt"/&gt;&lt;w:link w:val="Normalutanindragellerluft"/&gt;&lt;w:rsid w:val="003258C5"/&gt;&lt;w:rPr&gt;&lt;w:kern w:val="28"/&gt;&lt;w:lang w:val="sv-SE"/&gt;&lt;w14:numSpacing w14:val="proportional"/&gt;&lt;/w:rPr&gt;&lt;/w:style&gt;&lt;w:style w:type="paragraph" w:customStyle="1" w:styleId="R1"&gt;&lt;w:name w:val="R1"/&gt;&lt;w:basedOn w:val="Rubrik1"/&gt;&lt;w:next w:val="Normalutanindragellerluft"/&gt;&lt;w:uiPriority w:val="3"/&gt;&lt;w:semiHidden/&gt;&lt;w:rsid w:val="000953C2"/&gt;&lt;w:pPr&gt;&lt;w:outlineLvl w:val="9"/&gt;&lt;/w:pPr&gt;&lt;/w:style&gt;&lt;w:style w:type="paragraph" w:customStyle="1" w:styleId="R2"&gt;&lt;w:name w:val="R2"/&gt;&lt;w:basedOn w:val="Rubrik2"/&gt;&lt;w:next w:val="Normalutanindragellerluft"/&gt;&lt;w:uiPriority w:val="3"/&gt;&lt;w:semiHidden/&gt;&lt;w:rsid w:val="000953C2"/&gt;&lt;w:pPr&gt;&lt;w:outlineLvl w:val="9"/&gt;&lt;/w:pPr&gt;&lt;/w:style&gt;&lt;w:style w:type="paragraph" w:customStyle="1" w:styleId="R3"&gt;&lt;w:name w:val="R3"/&gt;&lt;w:basedOn w:val="Rubrik3"/&gt;&lt;w:next w:val="Normalutanindragellerluft"/&gt;&lt;w:uiPriority w:val="3"/&gt;&lt;w:semiHidden/&gt;&lt;w:rsid w:val="000953C2"/&gt;&lt;w:pPr&gt;&lt;w:outlineLvl w:val="9"/&gt;&lt;/w:pPr&gt;&lt;/w:style&gt;&lt;/w:styles&gt;&lt;/pkg:xmlData&gt;&lt;/pkg:part&gt;&lt;pkg:part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w:abstractNumId="0"&gt;&lt;w:nsid w:val="FFFFFF7C"/&gt;&lt;w:multiLevelType w:val="singleLevel"/&gt;&lt;w:tmpl w:val="05388D22"/&gt;&lt;w:lvl w:ilvl="0"&gt;&lt;w:start w:val="1"/&gt;&lt;w:numFmt w:val="decimal"/&gt;&lt;w:lvlText w:val="%1."/&gt;&lt;w:lvlJc w:val="left"/&gt;&lt;w:pPr&gt;&lt;w:tabs&gt;&lt;w:tab w:val="num" w:pos="1492"/&gt;&lt;/w:tabs&gt;&lt;w:ind w:left="1492" w:hanging="360"/&gt;&lt;/w:pPr&gt;&lt;/w:lvl&gt;&lt;/w:abstractNum&gt;&lt;w:abstractNum w:abstractNumId="1"&gt;&lt;w:nsid w:val="FFFFFF7D"/&gt;&lt;w:multiLevelType w:val="singleLevel"/&gt;&lt;w:tmpl w:val="AF62F586"/&gt;&lt;w:lvl w:ilvl="0"&gt;&lt;w:start w:val="1"/&gt;&lt;w:numFmt w:val="decimal"/&gt;&lt;w:lvlText w:val="%1."/&gt;&lt;w:lvlJc w:val="left"/&gt;&lt;w:pPr&gt;&lt;w:tabs&gt;&lt;w:tab w:val="num" w:pos="1209"/&gt;&lt;/w:tabs&gt;&lt;w:ind w:left="1209" w:hanging="360"/&gt;&lt;/w:pPr&gt;&lt;/w:lvl&gt;&lt;/w:abstractNum&gt;&lt;w:abstractNum w:abstractNumId="2"&gt;&lt;w:nsid w:val="FFFFFF7E"/&gt;&lt;w:multiLevelType w:val="singleLevel"/&gt;&lt;w:tmpl w:val="F280ABF6"/&gt;&lt;w:lvl w:ilvl="0"&gt;&lt;w:start w:val="1"/&gt;&lt;w:numFmt w:val="decimal"/&gt;&lt;w:lvlText w:val="%1."/&gt;&lt;w:lvlJc w:val="left"/&gt;&lt;w:pPr&gt;&lt;w:tabs&gt;&lt;w:tab w:val="num" w:pos="926"/&gt;&lt;/w:tabs&gt;&lt;w:ind w:left="926" w:hanging="360"/&gt;&lt;/w:pPr&gt;&lt;/w:lvl&gt;&lt;/w:abstractNum&gt;&lt;w:abstractNum w:abstractNumId="3"&gt;&lt;w:nsid w:val="FFFFFF7F"/&gt;&lt;w:multiLevelType w:val="singleLevel"/&gt;&lt;w:tmpl w:val="FC8C46F4"/&gt;&lt;w:lvl w:ilvl="0"&gt;&lt;w:start w:val="1"/&gt;&lt;w:numFmt w:val="decimal"/&gt;&lt;w:lvlText w:val="%1."/&gt;&lt;w:lvlJc w:val="left"/&gt;&lt;w:pPr&gt;&lt;w:tabs&gt;&lt;w:tab w:val="num" w:pos="643"/&gt;&lt;/w:tabs&gt;&lt;w:ind w:left="643" w:hanging="360"/&gt;&lt;/w:pPr&gt;&lt;/w:lvl&gt;&lt;/w:abstractNum&gt;&lt;w:abstractNum w:abstractNumId="4"&gt;&lt;w:nsid w:val="FFFFFF80"/&gt;&lt;w:multiLevelType w:val="singleLevel"/&gt;&lt;w:tmpl w:val="20C221DE"/&gt;&lt;w:lvl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w:abstractNumId="5"&gt;&lt;w:nsid w:val="FFFFFF81"/&gt;&lt;w:multiLevelType w:val="singleLevel"/&gt;&lt;w:tmpl w:val="3DCE6FC0"/&gt;&lt;w:lvl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w:abstractNumId="6"&gt;&lt;w:nsid w:val="FFFFFF82"/&gt;&lt;w:multiLevelType w:val="singleLevel"/&gt;&lt;w:tmpl w:val="918ADFAE"/&gt;&lt;w:lvl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w:abstractNumId="7"&gt;&lt;w:nsid w:val="FFFFFF83"/&gt;&lt;w:multiLevelType w:val="singleLevel"/&gt;&lt;w:tmpl w:val="30BCFEBA"/&gt;&lt;w:lvl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w:abstractNumId="8"&gt;&lt;w:nsid w:val="FFFFFF88"/&gt;&lt;w:multiLevelType w:val="singleLevel"/&gt;&lt;w:tmpl w:val="C4E6351A"/&gt;&lt;w:lvl w:ilvl="0"&gt;&lt;w:start w:val="1"/&gt;&lt;w:numFmt w:val="decimal"/&gt;&lt;w:pStyle w:val="Numreradlista"/&gt;&lt;w:lvlText w:val="%1."/&gt;&lt;w:lvlJc w:val="left"/&gt;&lt;w:pPr&gt;&lt;w:tabs&gt;&lt;w:tab w:val="num" w:pos="360"/&gt;&lt;/w:tabs&gt;&lt;w:ind w:left="360" w:hanging="360"/&gt;&lt;/w:pPr&gt;&lt;/w:lvl&gt;&lt;/w:abstractNum&gt;&lt;w:abstractNum w:abstractNumId="9"&gt;&lt;w:nsid w:val="FFFFFF89"/&gt;&lt;w:multiLevelType w:val="singleLevel"/&gt;&lt;w:tmpl w:val="0164CAA6"/&gt;&lt;w:lvl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w:abstractNumId="10"&gt;&lt;w:nsid w:val="2EE01197"/&gt;&lt;w:multiLevelType w:val="hybridMultilevel"/&gt;&lt;w:tmpl w:val="0F743FB2"/&gt;&lt;w:lvl w:ilvl="0" w:tplc="D5F009FC"&gt;&lt;w:start w:val="1"/&gt;&lt;w:numFmt w:val="decimal"/&gt;&lt;w:lvlText w:val="%1."/&gt;&lt;w:lvlJc w:val="left"/&gt;&lt;w:pPr&gt;&lt;w:ind w:left="1920" w:hanging="360"/&gt;&lt;/w:pPr&gt;&lt;/w:lvl&gt;&lt;w:lvl w:ilvl="1" w:tplc="08090019" w:tentative="1"&gt;&lt;w:start w:val="1"/&gt;&lt;w:numFmt w:val="lowerLetter"/&gt;&lt;w:lvlText w:val="%2."/&gt;&lt;w:lvlJc w:val="left"/&gt;&lt;w:pPr&gt;&lt;w:ind w:left="2640" w:hanging="360"/&gt;&lt;/w:pPr&gt;&lt;/w:lvl&gt;&lt;w:lvl w:ilvl="2" w:tplc="0809001B" w:tentative="1"&gt;&lt;w:start w:val="1"/&gt;&lt;w:numFmt w:val="lowerRoman"/&gt;&lt;w:lvlText w:val="%3."/&gt;&lt;w:lvlJc w:val="right"/&gt;&lt;w:pPr&gt;&lt;w:ind w:left="3360" w:hanging="180"/&gt;&lt;/w:pPr&gt;&lt;/w:lvl&gt;&lt;w:lvl w:ilvl="3" w:tplc="0809000F" w:tentative="1"&gt;&lt;w:start w:val="1"/&gt;&lt;w:numFmt w:val="decimal"/&gt;&lt;w:lvlText w:val="%4."/&gt;&lt;w:lvlJc w:val="left"/&gt;&lt;w:pPr&gt;&lt;w:ind w:left="4080" w:hanging="360"/&gt;&lt;/w:pPr&gt;&lt;/w:lvl&gt;&lt;w:lvl w:ilvl="4" w:tplc="08090019" w:tentative="1"&gt;&lt;w:start w:val="1"/&gt;&lt;w:numFmt w:val="lowerLetter"/&gt;&lt;w:lvlText w:val="%5."/&gt;&lt;w:lvlJc w:val="left"/&gt;&lt;w:pPr&gt;&lt;w:ind w:left="4800" w:hanging="360"/&gt;&lt;/w:pPr&gt;&lt;/w:lvl&gt;&lt;w:lvl w:ilvl="5" w:tplc="0809001B" w:tentative="1"&gt;&lt;w:start w:val="1"/&gt;&lt;w:numFmt w:val="lowerRoman"/&gt;&lt;w:lvlText w:val="%6."/&gt;&lt;w:lvlJc w:val="right"/&gt;&lt;w:pPr&gt;&lt;w:ind w:left="5520" w:hanging="180"/&gt;&lt;/w:pPr&gt;&lt;/w:lvl&gt;&lt;w:lvl w:ilvl="6" w:tplc="0809000F" w:tentative="1"&gt;&lt;w:start w:val="1"/&gt;&lt;w:numFmt w:val="decimal"/&gt;&lt;w:lvlText w:val="%7."/&gt;&lt;w:lvlJc w:val="left"/&gt;&lt;w:pPr&gt;&lt;w:ind w:left="6240" w:hanging="360"/&gt;&lt;/w:pPr&gt;&lt;/w:lvl&gt;&lt;w:lvl w:ilvl="7" w:tplc="08090019" w:tentative="1"&gt;&lt;w:start w:val="1"/&gt;&lt;w:numFmt w:val="lowerLetter"/&gt;&lt;w:lvlText w:val="%8."/&gt;&lt;w:lvlJc w:val="left"/&gt;&lt;w:pPr&gt;&lt;w:ind w:left="6960" w:hanging="360"/&gt;&lt;/w:pPr&gt;&lt;/w:lvl&gt;&lt;w:lvl w:ilvl="8" w:tplc="0809001B" w:tentative="1"&gt;&lt;w:start w:val="1"/&gt;&lt;w:numFmt w:val="lowerRoman"/&gt;&lt;w:lvlText w:val="%9."/&gt;&lt;w:lvlJc w:val="right"/&gt;&lt;w:pPr&gt;&lt;w:ind w:left="7680" w:hanging="180"/&gt;&lt;/w:pPr&gt;&lt;/w:lvl&gt;&lt;/w:abstractNum&gt;&lt;w:abstractNum w:abstractNumId="11"&gt;&lt;w:nsid w:val="42950D71"/&gt;&lt;w:multiLevelType w:val="hybridMultilevel"/&gt;&lt;w:tmpl w:val="91C00D9E"/&gt;&lt;w:name w:val="yrkandelista"/&gt;&lt;w:lvl w:ilvl="0" w:tplc="43CEBE20"&gt;&lt;w:start w:val="1"/&gt;&lt;w:numFmt w:val="decimal"/&gt;&lt;w:pStyle w:val="Frslagstext"/&gt;&lt;w:lvlText w:val="%1."/&gt;&lt;w:lvlJc w:val="left"/&gt;&lt;w:pPr&gt;&lt;w:ind w:left="720" w:hanging="360"/&gt;&lt;/w:pPr&gt;&lt;/w:lvl&gt;&lt;w:lvl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w:hanging="180"/&gt;&lt;/w:pPr&gt;&lt;/w:lvl&gt;&lt;/w:abstractNum&gt;&lt;w:abstractNum w:abstractNumId="12"&gt;&lt;w:nsid w:val="5BAC12E9"/&gt;&lt;w:multiLevelType w:val="hybridMultilevel"/&gt;&lt;w:tmpl w:val="76202E94"/&gt;&lt;w:lvl w:ilvl="0" w:tplc="23306CFE"&gt;&lt;w:start w:val="1"/&gt;&lt;w:numFmt w:val="bullet"/&gt;&lt;w:pStyle w:val="Strecklista"/&gt;&lt;w:lvlText w:val="─"/&gt;&lt;w:lvlJc w:val="left"/&gt;&lt;w:pPr&gt;&lt;w:ind w:left="720" w:hanging="360"/&gt;&lt;/w:pPr&gt;&lt;w:rPr&gt;&lt;w:rFonts w:ascii="Times New Roman" w:hAnsi="Times New Roman" w:cs="Times New Roman"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w:abstractNumId="13"&gt;&lt;w:nsid w:val="5DC92E42"/&gt;&lt;w:multiLevelType w:val="hybridMultilevel"/&gt;&lt;w:tmpl w:val="90D0FF46"/&gt;&lt;w:lvl w:ilvl="0" w:tplc="8098B808"&gt;&lt;w:start w:val="1"/&gt;&lt;w:numFmt w:val="decimal"/&gt;&lt;w:lvlText w:val="%1."/&gt;&lt;w:lvlJc w:val="left"/&gt;&lt;w:pPr&gt;&lt;w:ind w:left="720" w:hanging="360"/&gt;&lt;/w:pPr&gt;&lt;/w:lvl&gt;&lt;w:lvl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w:hanging="180"/&gt;&lt;/w:pPr&gt;&lt;/w:lvl&gt;&lt;/w:abstractNum&gt;&lt;w:num w:numId="1"&gt;&lt;w:abstractNumId w:val="9"/&gt;&lt;/w:num&gt;&lt;w:num w:numId="2"&gt;&lt;w:abstractNumId w:val="8"/&gt;&lt;/w:num&gt;&lt;w:num w:numId="3"&gt;&lt;w:abstractNumId w:val="7"/&gt;&lt;/w:num&gt;&lt;w:num w:numId="4"&gt;&lt;w:abstractNumId w:val="6"/&gt;&lt;/w:num&gt;&lt;w:num w:numId="5"&gt;&lt;w:abstractNumId w:val="5"/&gt;&lt;/w:num&gt;&lt;w:num w:numId="6"&gt;&lt;w:abstractNumId w:val="4"/&gt;&lt;/w:num&gt;&lt;w:num w:numId="7"&gt;&lt;w:abstractNumId w:val="3"/&gt;&lt;/w:num&gt;&lt;w:num w:numId="8"&gt;&lt;w:abstractNumId w:val="2"/&gt;&lt;/w:num&gt;&lt;w:num w:numId="9"&gt;&lt;w:abstractNumId w:val="1"/&gt;&lt;/w:num&gt;&lt;w:num w:numId="10"&gt;&lt;w:abstractNumId w:val="0"/&gt;&lt;/w:num&gt;&lt;w:num w:numId="11"&gt;&lt;w:abstractNumId w:val="13"/&gt;&lt;/w:num&gt;&lt;w:num w:numId="12"&gt;&lt;w:abstractNumId w:val="12"/&gt;&lt;/w:num&gt;&lt;w:num w:numId="13"&gt;&lt;w:abstractNumId w:val="10"/&gt;&lt;/w:num&gt;&lt;w:num w:numId="14"&gt;&lt;w:abstractNumId w:val="11"/&gt;&lt;/w:num&gt;&lt;/w:numbering&gt;&lt;/pkg:xmlData&gt;&lt;/pkg:part&gt;&lt;/pkg:package&gt;
</signtext>
    <typtext>Enskild motion</typtext>
    <templatepath>C:&amp;#92;Users&amp;#92;ts0816aa&amp;#92;AppData&amp;#92;Roaming&amp;#92;Microsoft&amp;#92;Mallar&amp;#92;Motion&amp;#92;Motion.dotm</templatepath>
    <documentpath>&amp;#92;&amp;#92;fshome3&amp;#92;fshome3share&amp;#92;ts0816aa&amp;#92;Redirected Folders&amp;#92;Documents&amp;#92;Jan Ericson&amp;#92;Motioner&amp;#92;Motioner 2014-15&amp;#92;Mallade&amp;#92;201415M1062 Stöd till organisationer.docx</documentpath>
    <historik>
      <overfort>
        <inskickad/>
        <loginid/>
      </overfort>
    </historik>
    <kontakttext/>
    <validera>1</validera>
    <skrivut>1</skrivut>
    <partibeteckning>M1062</partibeteckning>
  </metadata>
</motion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3724-177E-4773-A6EF-62EBDF298BBD}">
  <ds:schemaRefs>
    <ds:schemaRef ds:uri="http://schemas.riksdagen.se/motion"/>
  </ds:schemaRefs>
</ds:datastoreItem>
</file>

<file path=customXml/itemProps2.xml><?xml version="1.0" encoding="utf-8"?>
<ds:datastoreItem xmlns:ds="http://schemas.openxmlformats.org/officeDocument/2006/customXml" ds:itemID="{138040E0-1C19-485C-B3EF-64AAF16E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1</TotalTime>
  <Pages>1</Pages>
  <Words>143</Words>
  <Characters>841</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201415M1062 Stöd till organisationer</vt:lpstr>
      <vt:lpstr/>
    </vt:vector>
  </TitlesOfParts>
  <Company>Riksdagen</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201415M1062 Stöd till organisationer</dc:title>
  <dc:subject/>
  <dc:creator>It-avdelningen</dc:creator>
  <cp:keywords/>
  <dc:description/>
  <cp:lastModifiedBy>Thomas Böhlmark</cp:lastModifiedBy>
  <cp:revision>7</cp:revision>
  <cp:lastPrinted>2014-11-06T12:07:00Z</cp:lastPrinted>
  <dcterms:created xsi:type="dcterms:W3CDTF">2014-11-06T09:24:00Z</dcterms:created>
  <dcterms:modified xsi:type="dcterms:W3CDTF">2014-11-06T12:07:00Z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*T22E521446EC0*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ies>
</file>